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AB14" w14:textId="3493D4C4" w:rsidR="001B36A3" w:rsidRPr="00F25278" w:rsidRDefault="005244EA">
      <w:pPr>
        <w:pStyle w:val="Title"/>
        <w:rPr>
          <w:rFonts w:ascii="Tahoma" w:hAnsi="Tahoma" w:cs="Tahoma"/>
          <w:sz w:val="48"/>
        </w:rPr>
      </w:pPr>
      <w:r w:rsidRPr="00F25278">
        <w:rPr>
          <w:rFonts w:ascii="Tahoma" w:hAnsi="Tahoma" w:cs="Tahoma"/>
          <w:sz w:val="48"/>
        </w:rPr>
        <w:t>Správa z M</w:t>
      </w:r>
      <w:r w:rsidR="008833AD" w:rsidRPr="00F25278">
        <w:rPr>
          <w:rFonts w:ascii="Tahoma" w:hAnsi="Tahoma" w:cs="Tahoma"/>
          <w:sz w:val="48"/>
        </w:rPr>
        <w:t>E</w:t>
      </w:r>
      <w:r w:rsidR="008411B3" w:rsidRPr="00F25278">
        <w:rPr>
          <w:rFonts w:ascii="Tahoma" w:hAnsi="Tahoma" w:cs="Tahoma"/>
          <w:sz w:val="48"/>
        </w:rPr>
        <w:t xml:space="preserve"> </w:t>
      </w:r>
      <w:r w:rsidRPr="00F25278">
        <w:rPr>
          <w:rFonts w:ascii="Tahoma" w:hAnsi="Tahoma" w:cs="Tahoma"/>
          <w:sz w:val="48"/>
        </w:rPr>
        <w:t>jednotlivcov</w:t>
      </w:r>
      <w:r w:rsidR="00DC290C" w:rsidRPr="00F25278">
        <w:rPr>
          <w:rFonts w:ascii="Tahoma" w:hAnsi="Tahoma" w:cs="Tahoma"/>
          <w:sz w:val="48"/>
        </w:rPr>
        <w:t xml:space="preserve"> </w:t>
      </w:r>
      <w:proofErr w:type="spellStart"/>
      <w:r w:rsidR="00F25278" w:rsidRPr="00F25278">
        <w:rPr>
          <w:rFonts w:ascii="Tahoma" w:hAnsi="Tahoma" w:cs="Tahoma"/>
          <w:sz w:val="48"/>
        </w:rPr>
        <w:t>Savigliano</w:t>
      </w:r>
      <w:proofErr w:type="spellEnd"/>
      <w:r w:rsidRPr="00F25278">
        <w:rPr>
          <w:rFonts w:ascii="Tahoma" w:hAnsi="Tahoma" w:cs="Tahoma"/>
          <w:sz w:val="48"/>
        </w:rPr>
        <w:t xml:space="preserve"> 201</w:t>
      </w:r>
      <w:r w:rsidR="00F25278" w:rsidRPr="00F25278">
        <w:rPr>
          <w:rFonts w:ascii="Tahoma" w:hAnsi="Tahoma" w:cs="Tahoma"/>
          <w:sz w:val="48"/>
        </w:rPr>
        <w:t>8</w:t>
      </w:r>
    </w:p>
    <w:p w14:paraId="7153AB15" w14:textId="77777777" w:rsidR="002A73AB" w:rsidRPr="00E64CD2" w:rsidRDefault="002A73AB">
      <w:pPr>
        <w:rPr>
          <w:rFonts w:ascii="Tahoma" w:hAnsi="Tahoma" w:cs="Tahoma"/>
        </w:rPr>
      </w:pPr>
    </w:p>
    <w:p w14:paraId="0D90D822" w14:textId="67F44DA1" w:rsidR="008411B3" w:rsidRPr="008411B3" w:rsidRDefault="00BD5D2F" w:rsidP="008411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="008F62BF">
        <w:rPr>
          <w:rFonts w:ascii="Tahoma" w:hAnsi="Tahoma" w:cs="Tahoma"/>
          <w:sz w:val="22"/>
        </w:rPr>
        <w:t>E</w:t>
      </w:r>
      <w:r>
        <w:rPr>
          <w:rFonts w:ascii="Tahoma" w:hAnsi="Tahoma" w:cs="Tahoma"/>
          <w:sz w:val="22"/>
        </w:rPr>
        <w:t xml:space="preserve"> jednotlivcov mužov a žien sa konali v</w:t>
      </w:r>
      <w:r w:rsidR="00D45A67">
        <w:rPr>
          <w:rFonts w:ascii="Tahoma" w:hAnsi="Tahoma" w:cs="Tahoma"/>
          <w:sz w:val="22"/>
        </w:rPr>
        <w:t> </w:t>
      </w:r>
      <w:r w:rsidR="008F62BF">
        <w:rPr>
          <w:rFonts w:ascii="Tahoma" w:hAnsi="Tahoma" w:cs="Tahoma"/>
          <w:sz w:val="22"/>
        </w:rPr>
        <w:t>talianskom</w:t>
      </w:r>
      <w:r w:rsidR="00D45A67">
        <w:rPr>
          <w:rFonts w:ascii="Tahoma" w:hAnsi="Tahoma" w:cs="Tahoma"/>
          <w:sz w:val="22"/>
        </w:rPr>
        <w:t xml:space="preserve"> meste</w:t>
      </w:r>
      <w:r>
        <w:rPr>
          <w:rFonts w:ascii="Tahoma" w:hAnsi="Tahoma" w:cs="Tahoma"/>
          <w:sz w:val="22"/>
        </w:rPr>
        <w:t> </w:t>
      </w:r>
      <w:proofErr w:type="spellStart"/>
      <w:r w:rsidR="008F62BF">
        <w:rPr>
          <w:rFonts w:ascii="Tahoma" w:hAnsi="Tahoma" w:cs="Tahoma"/>
          <w:sz w:val="22"/>
        </w:rPr>
        <w:t>Savigliano</w:t>
      </w:r>
      <w:proofErr w:type="spellEnd"/>
      <w:r>
        <w:rPr>
          <w:rFonts w:ascii="Tahoma" w:hAnsi="Tahoma" w:cs="Tahoma"/>
          <w:sz w:val="22"/>
        </w:rPr>
        <w:t xml:space="preserve"> </w:t>
      </w:r>
      <w:r w:rsidR="00697D30">
        <w:rPr>
          <w:rFonts w:ascii="Tahoma" w:hAnsi="Tahoma" w:cs="Tahoma"/>
          <w:sz w:val="22"/>
        </w:rPr>
        <w:t>5</w:t>
      </w:r>
      <w:r>
        <w:rPr>
          <w:rFonts w:ascii="Tahoma" w:hAnsi="Tahoma" w:cs="Tahoma"/>
          <w:sz w:val="22"/>
        </w:rPr>
        <w:t xml:space="preserve">. – </w:t>
      </w:r>
      <w:r w:rsidR="00697D30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 xml:space="preserve">. </w:t>
      </w:r>
      <w:r w:rsidR="00697D30">
        <w:rPr>
          <w:rFonts w:ascii="Tahoma" w:hAnsi="Tahoma" w:cs="Tahoma"/>
          <w:sz w:val="22"/>
        </w:rPr>
        <w:t>októbra</w:t>
      </w:r>
      <w:r>
        <w:rPr>
          <w:rFonts w:ascii="Tahoma" w:hAnsi="Tahoma" w:cs="Tahoma"/>
          <w:sz w:val="22"/>
        </w:rPr>
        <w:t xml:space="preserve"> 201</w:t>
      </w:r>
      <w:r w:rsidR="00697D30">
        <w:rPr>
          <w:rFonts w:ascii="Tahoma" w:hAnsi="Tahoma" w:cs="Tahoma"/>
          <w:sz w:val="22"/>
        </w:rPr>
        <w:t>8</w:t>
      </w:r>
      <w:r>
        <w:rPr>
          <w:rFonts w:ascii="Tahoma" w:hAnsi="Tahoma" w:cs="Tahoma"/>
          <w:sz w:val="22"/>
        </w:rPr>
        <w:t>.</w:t>
      </w:r>
    </w:p>
    <w:p w14:paraId="657CDA37" w14:textId="70B4D0C8" w:rsidR="0075632B" w:rsidRDefault="000352D3" w:rsidP="008411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Reprezentantom Sloven</w:t>
      </w:r>
      <w:r w:rsidR="00BF0B51">
        <w:rPr>
          <w:rFonts w:ascii="Tahoma" w:hAnsi="Tahoma" w:cs="Tahoma"/>
          <w:sz w:val="22"/>
        </w:rPr>
        <w:t>ska v kategórii mužov bol Andrej Fratrič.</w:t>
      </w:r>
      <w:r w:rsidR="00451B2F">
        <w:rPr>
          <w:rFonts w:ascii="Tahoma" w:hAnsi="Tahoma" w:cs="Tahoma"/>
          <w:sz w:val="22"/>
        </w:rPr>
        <w:t xml:space="preserve"> </w:t>
      </w:r>
      <w:r w:rsidR="0023260B">
        <w:rPr>
          <w:rFonts w:ascii="Tahoma" w:hAnsi="Tahoma" w:cs="Tahoma"/>
          <w:sz w:val="22"/>
        </w:rPr>
        <w:t xml:space="preserve">Základná časť </w:t>
      </w:r>
      <w:r w:rsidR="00A936E0">
        <w:rPr>
          <w:rFonts w:ascii="Tahoma" w:hAnsi="Tahoma" w:cs="Tahoma"/>
          <w:sz w:val="22"/>
        </w:rPr>
        <w:t>sa hrala</w:t>
      </w:r>
      <w:r w:rsidR="0075632B">
        <w:rPr>
          <w:rFonts w:ascii="Tahoma" w:hAnsi="Tahoma" w:cs="Tahoma"/>
          <w:sz w:val="22"/>
        </w:rPr>
        <w:t xml:space="preserve"> </w:t>
      </w:r>
      <w:r w:rsidR="009E4A00">
        <w:rPr>
          <w:rFonts w:ascii="Tahoma" w:hAnsi="Tahoma" w:cs="Tahoma"/>
          <w:sz w:val="22"/>
        </w:rPr>
        <w:t xml:space="preserve">päť kolovým </w:t>
      </w:r>
      <w:r w:rsidR="0075632B">
        <w:rPr>
          <w:rFonts w:ascii="Tahoma" w:hAnsi="Tahoma" w:cs="Tahoma"/>
          <w:sz w:val="22"/>
        </w:rPr>
        <w:t>švajčiarskym systémom</w:t>
      </w:r>
      <w:r w:rsidR="009E4A00">
        <w:rPr>
          <w:rFonts w:ascii="Tahoma" w:hAnsi="Tahoma" w:cs="Tahoma"/>
          <w:sz w:val="22"/>
        </w:rPr>
        <w:t xml:space="preserve">. </w:t>
      </w:r>
    </w:p>
    <w:p w14:paraId="7D208B41" w14:textId="6ED75B4D" w:rsidR="0075632B" w:rsidRDefault="0075632B" w:rsidP="008411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Prvý hrací deň </w:t>
      </w:r>
      <w:r w:rsidR="00C11274">
        <w:rPr>
          <w:rFonts w:ascii="Tahoma" w:hAnsi="Tahoma" w:cs="Tahoma"/>
          <w:sz w:val="22"/>
        </w:rPr>
        <w:t>Andrej</w:t>
      </w:r>
      <w:r w:rsidR="00234F8F">
        <w:rPr>
          <w:rFonts w:ascii="Tahoma" w:hAnsi="Tahoma" w:cs="Tahoma"/>
          <w:sz w:val="22"/>
        </w:rPr>
        <w:t xml:space="preserve"> postupne nastúpil proti Škótsku</w:t>
      </w:r>
      <w:r w:rsidR="007A0765">
        <w:rPr>
          <w:rFonts w:ascii="Tahoma" w:hAnsi="Tahoma" w:cs="Tahoma"/>
          <w:sz w:val="22"/>
        </w:rPr>
        <w:t xml:space="preserve"> 13:6, </w:t>
      </w:r>
      <w:r w:rsidR="00C86F36">
        <w:rPr>
          <w:rFonts w:ascii="Tahoma" w:hAnsi="Tahoma" w:cs="Tahoma"/>
          <w:sz w:val="22"/>
        </w:rPr>
        <w:t>Izraelu 8:</w:t>
      </w:r>
      <w:r w:rsidR="00906046">
        <w:rPr>
          <w:rFonts w:ascii="Tahoma" w:hAnsi="Tahoma" w:cs="Tahoma"/>
          <w:sz w:val="22"/>
        </w:rPr>
        <w:t xml:space="preserve">13, </w:t>
      </w:r>
      <w:r w:rsidR="002965FC">
        <w:rPr>
          <w:rFonts w:ascii="Tahoma" w:hAnsi="Tahoma" w:cs="Tahoma"/>
          <w:sz w:val="22"/>
        </w:rPr>
        <w:t xml:space="preserve">Anglicku 13:11 a Walesu </w:t>
      </w:r>
      <w:r w:rsidR="006831AA">
        <w:rPr>
          <w:rFonts w:ascii="Tahoma" w:hAnsi="Tahoma" w:cs="Tahoma"/>
          <w:sz w:val="22"/>
        </w:rPr>
        <w:t>13:8.</w:t>
      </w:r>
      <w:r w:rsidR="002D4EF4">
        <w:rPr>
          <w:rFonts w:ascii="Tahoma" w:hAnsi="Tahoma" w:cs="Tahoma"/>
          <w:sz w:val="22"/>
        </w:rPr>
        <w:t xml:space="preserve"> </w:t>
      </w:r>
      <w:r w:rsidR="00F769A8">
        <w:rPr>
          <w:rFonts w:ascii="Tahoma" w:hAnsi="Tahoma" w:cs="Tahoma"/>
          <w:sz w:val="22"/>
        </w:rPr>
        <w:t xml:space="preserve">Kľúčový bol </w:t>
      </w:r>
      <w:r w:rsidR="006E0513">
        <w:rPr>
          <w:rFonts w:ascii="Tahoma" w:hAnsi="Tahoma" w:cs="Tahoma"/>
          <w:sz w:val="22"/>
        </w:rPr>
        <w:t>najmä zápas proti Anglicku, preto</w:t>
      </w:r>
      <w:r w:rsidR="007E5E08">
        <w:rPr>
          <w:rFonts w:ascii="Tahoma" w:hAnsi="Tahoma" w:cs="Tahoma"/>
          <w:sz w:val="22"/>
        </w:rPr>
        <w:t xml:space="preserve">že sa zápas vyvíjal nepriaznivo </w:t>
      </w:r>
      <w:r w:rsidR="00733E85">
        <w:rPr>
          <w:rFonts w:ascii="Tahoma" w:hAnsi="Tahoma" w:cs="Tahoma"/>
          <w:sz w:val="22"/>
        </w:rPr>
        <w:t>a </w:t>
      </w:r>
      <w:r w:rsidR="009E3FAC">
        <w:rPr>
          <w:rFonts w:ascii="Tahoma" w:hAnsi="Tahoma" w:cs="Tahoma"/>
          <w:sz w:val="22"/>
        </w:rPr>
        <w:t>väčšinu</w:t>
      </w:r>
      <w:r w:rsidR="00733E85">
        <w:rPr>
          <w:rFonts w:ascii="Tahoma" w:hAnsi="Tahoma" w:cs="Tahoma"/>
          <w:sz w:val="22"/>
        </w:rPr>
        <w:t xml:space="preserve"> </w:t>
      </w:r>
      <w:r w:rsidR="009E3FAC">
        <w:rPr>
          <w:rFonts w:ascii="Tahoma" w:hAnsi="Tahoma" w:cs="Tahoma"/>
          <w:sz w:val="22"/>
        </w:rPr>
        <w:t xml:space="preserve">zápasu sme prehrávali. </w:t>
      </w:r>
      <w:r w:rsidR="007E0DB7">
        <w:rPr>
          <w:rFonts w:ascii="Tahoma" w:hAnsi="Tahoma" w:cs="Tahoma"/>
          <w:sz w:val="22"/>
        </w:rPr>
        <w:t>Andrej</w:t>
      </w:r>
      <w:r w:rsidR="00C11274">
        <w:rPr>
          <w:rFonts w:ascii="Tahoma" w:hAnsi="Tahoma" w:cs="Tahoma"/>
          <w:sz w:val="22"/>
        </w:rPr>
        <w:t xml:space="preserve"> </w:t>
      </w:r>
      <w:r w:rsidR="00853071">
        <w:rPr>
          <w:rFonts w:ascii="Tahoma" w:hAnsi="Tahoma" w:cs="Tahoma"/>
          <w:sz w:val="22"/>
        </w:rPr>
        <w:t xml:space="preserve">sa </w:t>
      </w:r>
      <w:r w:rsidR="00675471">
        <w:rPr>
          <w:rFonts w:ascii="Tahoma" w:hAnsi="Tahoma" w:cs="Tahoma"/>
          <w:sz w:val="22"/>
        </w:rPr>
        <w:t xml:space="preserve">na záver </w:t>
      </w:r>
      <w:r w:rsidR="004B2DE0">
        <w:rPr>
          <w:rFonts w:ascii="Tahoma" w:hAnsi="Tahoma" w:cs="Tahoma"/>
          <w:sz w:val="22"/>
        </w:rPr>
        <w:t>po taktickej porade namotivoval a záver výborne zvládol.</w:t>
      </w:r>
      <w:r w:rsidR="0096317A">
        <w:rPr>
          <w:rFonts w:ascii="Tahoma" w:hAnsi="Tahoma" w:cs="Tahoma"/>
          <w:sz w:val="22"/>
        </w:rPr>
        <w:t xml:space="preserve"> </w:t>
      </w:r>
      <w:r w:rsidR="000B2DB7">
        <w:rPr>
          <w:rFonts w:ascii="Tahoma" w:hAnsi="Tahoma" w:cs="Tahoma"/>
          <w:sz w:val="22"/>
        </w:rPr>
        <w:t>Proti Walesu potvrdil dobrú formu a postup vyzeral byť istý.</w:t>
      </w:r>
    </w:p>
    <w:p w14:paraId="34D3764D" w14:textId="492260EB" w:rsidR="002A05D2" w:rsidRDefault="008C4389" w:rsidP="008411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 druhý hrací deň narazil v </w:t>
      </w:r>
      <w:r w:rsidR="00A45885">
        <w:rPr>
          <w:rFonts w:ascii="Tahoma" w:hAnsi="Tahoma" w:cs="Tahoma"/>
          <w:sz w:val="22"/>
        </w:rPr>
        <w:t>piatom</w:t>
      </w:r>
      <w:r>
        <w:rPr>
          <w:rFonts w:ascii="Tahoma" w:hAnsi="Tahoma" w:cs="Tahoma"/>
          <w:sz w:val="22"/>
        </w:rPr>
        <w:t xml:space="preserve"> kole na </w:t>
      </w:r>
      <w:r w:rsidR="002135E5">
        <w:rPr>
          <w:rFonts w:ascii="Tahoma" w:hAnsi="Tahoma" w:cs="Tahoma"/>
          <w:sz w:val="22"/>
        </w:rPr>
        <w:t xml:space="preserve">Švajčiarsko 11:13. Bol to výborný zápas, ktorý </w:t>
      </w:r>
      <w:proofErr w:type="spellStart"/>
      <w:r w:rsidR="00A5685C">
        <w:rPr>
          <w:rFonts w:ascii="Tahoma" w:hAnsi="Tahoma" w:cs="Tahoma"/>
          <w:sz w:val="22"/>
        </w:rPr>
        <w:t>Ma</w:t>
      </w:r>
      <w:r w:rsidR="00DF4AD0">
        <w:rPr>
          <w:rFonts w:ascii="Tahoma" w:hAnsi="Tahoma" w:cs="Tahoma"/>
          <w:sz w:val="22"/>
        </w:rPr>
        <w:t>iki</w:t>
      </w:r>
      <w:proofErr w:type="spellEnd"/>
      <w:r w:rsidR="00A5685C">
        <w:rPr>
          <w:rFonts w:ascii="Tahoma" w:hAnsi="Tahoma" w:cs="Tahoma"/>
          <w:sz w:val="22"/>
        </w:rPr>
        <w:t xml:space="preserve"> </w:t>
      </w:r>
      <w:proofErr w:type="spellStart"/>
      <w:r w:rsidR="00A5685C">
        <w:rPr>
          <w:rFonts w:ascii="Tahoma" w:hAnsi="Tahoma" w:cs="Tahoma"/>
          <w:sz w:val="22"/>
        </w:rPr>
        <w:t>Molinas</w:t>
      </w:r>
      <w:proofErr w:type="spellEnd"/>
      <w:r w:rsidR="004A6355">
        <w:rPr>
          <w:rFonts w:ascii="Tahoma" w:hAnsi="Tahoma" w:cs="Tahoma"/>
          <w:sz w:val="22"/>
        </w:rPr>
        <w:t xml:space="preserve"> rozhodol v svoj prospech </w:t>
      </w:r>
      <w:r w:rsidR="00565F01">
        <w:rPr>
          <w:rFonts w:ascii="Tahoma" w:hAnsi="Tahoma" w:cs="Tahoma"/>
          <w:sz w:val="22"/>
        </w:rPr>
        <w:t>skvelou</w:t>
      </w:r>
      <w:r w:rsidR="004A6355">
        <w:rPr>
          <w:rFonts w:ascii="Tahoma" w:hAnsi="Tahoma" w:cs="Tahoma"/>
          <w:sz w:val="22"/>
        </w:rPr>
        <w:t xml:space="preserve"> streľbou </w:t>
      </w:r>
      <w:r w:rsidR="00565F01">
        <w:rPr>
          <w:rFonts w:ascii="Tahoma" w:hAnsi="Tahoma" w:cs="Tahoma"/>
          <w:sz w:val="22"/>
        </w:rPr>
        <w:t>v </w:t>
      </w:r>
      <w:r w:rsidR="004A6355">
        <w:rPr>
          <w:rFonts w:ascii="Tahoma" w:hAnsi="Tahoma" w:cs="Tahoma"/>
          <w:sz w:val="22"/>
        </w:rPr>
        <w:t>záver</w:t>
      </w:r>
      <w:r w:rsidR="00565F01">
        <w:rPr>
          <w:rFonts w:ascii="Tahoma" w:hAnsi="Tahoma" w:cs="Tahoma"/>
          <w:sz w:val="22"/>
        </w:rPr>
        <w:t>e zápasu</w:t>
      </w:r>
      <w:r w:rsidR="004A6355">
        <w:rPr>
          <w:rFonts w:ascii="Tahoma" w:hAnsi="Tahoma" w:cs="Tahoma"/>
          <w:sz w:val="22"/>
        </w:rPr>
        <w:t>.</w:t>
      </w:r>
      <w:r w:rsidR="004127EC">
        <w:rPr>
          <w:rFonts w:ascii="Tahoma" w:hAnsi="Tahoma" w:cs="Tahoma"/>
          <w:sz w:val="22"/>
        </w:rPr>
        <w:t xml:space="preserve"> Postup medzi najlepších 16. hráčov, </w:t>
      </w:r>
      <w:r w:rsidR="001B2129">
        <w:rPr>
          <w:rFonts w:ascii="Tahoma" w:hAnsi="Tahoma" w:cs="Tahoma"/>
          <w:sz w:val="22"/>
        </w:rPr>
        <w:t xml:space="preserve">je historicky najlepší výsledok </w:t>
      </w:r>
      <w:r w:rsidR="00A23272">
        <w:rPr>
          <w:rFonts w:ascii="Tahoma" w:hAnsi="Tahoma" w:cs="Tahoma"/>
          <w:sz w:val="22"/>
        </w:rPr>
        <w:t>v jednotlivcoch a mali sme z neho veľkú radosť.</w:t>
      </w:r>
    </w:p>
    <w:p w14:paraId="194DC476" w14:textId="77777777" w:rsidR="002553FE" w:rsidRDefault="00476D77" w:rsidP="008411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 najlepšej 16. </w:t>
      </w:r>
      <w:r w:rsidR="008F1796">
        <w:rPr>
          <w:rFonts w:ascii="Tahoma" w:hAnsi="Tahoma" w:cs="Tahoma"/>
          <w:sz w:val="22"/>
        </w:rPr>
        <w:t>A</w:t>
      </w:r>
      <w:r w:rsidR="00C64B25">
        <w:rPr>
          <w:rFonts w:ascii="Tahoma" w:hAnsi="Tahoma" w:cs="Tahoma"/>
          <w:sz w:val="22"/>
        </w:rPr>
        <w:t>ndrej nastúpil proti neskoršiemu celkovému víťazovi</w:t>
      </w:r>
      <w:r w:rsidR="005151EA">
        <w:rPr>
          <w:rFonts w:ascii="Tahoma" w:hAnsi="Tahoma" w:cs="Tahoma"/>
          <w:sz w:val="22"/>
        </w:rPr>
        <w:t xml:space="preserve"> talianovi</w:t>
      </w:r>
      <w:r w:rsidR="00C64B25">
        <w:rPr>
          <w:rFonts w:ascii="Tahoma" w:hAnsi="Tahoma" w:cs="Tahoma"/>
          <w:sz w:val="22"/>
        </w:rPr>
        <w:t xml:space="preserve"> </w:t>
      </w:r>
      <w:proofErr w:type="spellStart"/>
      <w:r w:rsidR="00C64B25">
        <w:rPr>
          <w:rFonts w:ascii="Tahoma" w:hAnsi="Tahoma" w:cs="Tahoma"/>
          <w:sz w:val="22"/>
        </w:rPr>
        <w:t>Diego</w:t>
      </w:r>
      <w:r w:rsidR="00187EEC">
        <w:rPr>
          <w:rFonts w:ascii="Tahoma" w:hAnsi="Tahoma" w:cs="Tahoma"/>
          <w:sz w:val="22"/>
        </w:rPr>
        <w:t>vi</w:t>
      </w:r>
      <w:proofErr w:type="spellEnd"/>
      <w:r w:rsidR="00C64B25">
        <w:rPr>
          <w:rFonts w:ascii="Tahoma" w:hAnsi="Tahoma" w:cs="Tahoma"/>
          <w:sz w:val="22"/>
        </w:rPr>
        <w:t xml:space="preserve"> </w:t>
      </w:r>
      <w:proofErr w:type="spellStart"/>
      <w:r w:rsidR="00C64B25">
        <w:rPr>
          <w:rFonts w:ascii="Tahoma" w:hAnsi="Tahoma" w:cs="Tahoma"/>
          <w:sz w:val="22"/>
        </w:rPr>
        <w:t>Rizzi</w:t>
      </w:r>
      <w:r w:rsidR="00187EEC">
        <w:rPr>
          <w:rFonts w:ascii="Tahoma" w:hAnsi="Tahoma" w:cs="Tahoma"/>
          <w:sz w:val="22"/>
        </w:rPr>
        <w:t>mu</w:t>
      </w:r>
      <w:proofErr w:type="spellEnd"/>
      <w:r w:rsidR="00E95857">
        <w:rPr>
          <w:rFonts w:ascii="Tahoma" w:hAnsi="Tahoma" w:cs="Tahoma"/>
          <w:sz w:val="22"/>
        </w:rPr>
        <w:t xml:space="preserve"> 8:13. Bol to Andrejov najlepší zápas na šampionáte</w:t>
      </w:r>
      <w:r w:rsidR="00187EEC">
        <w:rPr>
          <w:rFonts w:ascii="Tahoma" w:hAnsi="Tahoma" w:cs="Tahoma"/>
          <w:sz w:val="22"/>
        </w:rPr>
        <w:t>,</w:t>
      </w:r>
      <w:r w:rsidR="00522EDA">
        <w:rPr>
          <w:rFonts w:ascii="Tahoma" w:hAnsi="Tahoma" w:cs="Tahoma"/>
          <w:sz w:val="22"/>
        </w:rPr>
        <w:t xml:space="preserve"> jedna pekná hra striedala druhú. </w:t>
      </w:r>
    </w:p>
    <w:p w14:paraId="34C3FFD5" w14:textId="77777777" w:rsidR="00230FCD" w:rsidRDefault="009366C3" w:rsidP="008411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prehre nasledovala baráž proti Švédsku</w:t>
      </w:r>
      <w:r w:rsidR="009150D2">
        <w:rPr>
          <w:rFonts w:ascii="Tahoma" w:hAnsi="Tahoma" w:cs="Tahoma"/>
          <w:sz w:val="22"/>
        </w:rPr>
        <w:t xml:space="preserve"> 4:13</w:t>
      </w:r>
      <w:r>
        <w:rPr>
          <w:rFonts w:ascii="Tahoma" w:hAnsi="Tahoma" w:cs="Tahoma"/>
          <w:sz w:val="22"/>
        </w:rPr>
        <w:t xml:space="preserve">. </w:t>
      </w:r>
      <w:r w:rsidR="001D21B8">
        <w:rPr>
          <w:rFonts w:ascii="Tahoma" w:hAnsi="Tahoma" w:cs="Tahoma"/>
          <w:sz w:val="22"/>
        </w:rPr>
        <w:t>Bol to náročný zápas kde išlo o</w:t>
      </w:r>
      <w:r w:rsidR="00C43BDA">
        <w:rPr>
          <w:rFonts w:ascii="Tahoma" w:hAnsi="Tahoma" w:cs="Tahoma"/>
          <w:sz w:val="22"/>
        </w:rPr>
        <w:t> ud</w:t>
      </w:r>
      <w:r w:rsidR="004A14C9">
        <w:rPr>
          <w:rFonts w:ascii="Tahoma" w:hAnsi="Tahoma" w:cs="Tahoma"/>
          <w:sz w:val="22"/>
        </w:rPr>
        <w:t>r</w:t>
      </w:r>
      <w:r w:rsidR="00C43BDA">
        <w:rPr>
          <w:rFonts w:ascii="Tahoma" w:hAnsi="Tahoma" w:cs="Tahoma"/>
          <w:sz w:val="22"/>
        </w:rPr>
        <w:t>žanie sa v turnaji.</w:t>
      </w:r>
      <w:r w:rsidR="002C1855">
        <w:rPr>
          <w:rFonts w:ascii="Tahoma" w:hAnsi="Tahoma" w:cs="Tahoma"/>
          <w:sz w:val="22"/>
        </w:rPr>
        <w:t xml:space="preserve"> </w:t>
      </w:r>
      <w:r w:rsidR="00EF4FB8">
        <w:rPr>
          <w:rFonts w:ascii="Tahoma" w:hAnsi="Tahoma" w:cs="Tahoma"/>
          <w:sz w:val="22"/>
        </w:rPr>
        <w:t xml:space="preserve">Švédsky reprezentant </w:t>
      </w:r>
      <w:proofErr w:type="spellStart"/>
      <w:r w:rsidR="002C1855">
        <w:rPr>
          <w:rFonts w:ascii="Tahoma" w:hAnsi="Tahoma" w:cs="Tahoma"/>
          <w:sz w:val="22"/>
        </w:rPr>
        <w:t>Ali</w:t>
      </w:r>
      <w:proofErr w:type="spellEnd"/>
      <w:r w:rsidR="002C1855">
        <w:rPr>
          <w:rFonts w:ascii="Tahoma" w:hAnsi="Tahoma" w:cs="Tahoma"/>
          <w:sz w:val="22"/>
        </w:rPr>
        <w:t xml:space="preserve"> </w:t>
      </w:r>
      <w:proofErr w:type="spellStart"/>
      <w:r w:rsidR="002C1855">
        <w:rPr>
          <w:rFonts w:ascii="Tahoma" w:hAnsi="Tahoma" w:cs="Tahoma"/>
          <w:sz w:val="22"/>
        </w:rPr>
        <w:t>Abdi</w:t>
      </w:r>
      <w:proofErr w:type="spellEnd"/>
      <w:r w:rsidR="002C1855">
        <w:rPr>
          <w:rFonts w:ascii="Tahoma" w:hAnsi="Tahoma" w:cs="Tahoma"/>
          <w:sz w:val="22"/>
        </w:rPr>
        <w:t xml:space="preserve"> Aden </w:t>
      </w:r>
      <w:r w:rsidR="0060651A">
        <w:rPr>
          <w:rFonts w:ascii="Tahoma" w:hAnsi="Tahoma" w:cs="Tahoma"/>
          <w:sz w:val="22"/>
        </w:rPr>
        <w:t>využil svoje skúsenosti a</w:t>
      </w:r>
      <w:r w:rsidR="004A14C9">
        <w:rPr>
          <w:rFonts w:ascii="Tahoma" w:hAnsi="Tahoma" w:cs="Tahoma"/>
          <w:sz w:val="22"/>
        </w:rPr>
        <w:t> nenechal sa obrať o postup.</w:t>
      </w:r>
      <w:r w:rsidR="007C523F">
        <w:rPr>
          <w:rFonts w:ascii="Tahoma" w:hAnsi="Tahoma" w:cs="Tahoma"/>
          <w:sz w:val="22"/>
        </w:rPr>
        <w:t xml:space="preserve"> </w:t>
      </w:r>
    </w:p>
    <w:p w14:paraId="7153AB23" w14:textId="775FB8B5" w:rsidR="00D60AD1" w:rsidRDefault="009150D2" w:rsidP="008411B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 prehre nastalo </w:t>
      </w:r>
      <w:r w:rsidR="00051B7B">
        <w:rPr>
          <w:rFonts w:ascii="Tahoma" w:hAnsi="Tahoma" w:cs="Tahoma"/>
          <w:sz w:val="22"/>
        </w:rPr>
        <w:t xml:space="preserve">krátke </w:t>
      </w:r>
      <w:r>
        <w:rPr>
          <w:rFonts w:ascii="Tahoma" w:hAnsi="Tahoma" w:cs="Tahoma"/>
          <w:sz w:val="22"/>
        </w:rPr>
        <w:t xml:space="preserve">sklamanie </w:t>
      </w:r>
      <w:r w:rsidR="00230FCD">
        <w:rPr>
          <w:rFonts w:ascii="Tahoma" w:hAnsi="Tahoma" w:cs="Tahoma"/>
          <w:sz w:val="22"/>
        </w:rPr>
        <w:t>ale celkovo považujem výsledok za výborný</w:t>
      </w:r>
      <w:r w:rsidR="002B4881">
        <w:rPr>
          <w:rFonts w:ascii="Tahoma" w:hAnsi="Tahoma" w:cs="Tahoma"/>
          <w:sz w:val="22"/>
        </w:rPr>
        <w:t>. Andrej ukázal dobrú formu a zhodnotil celoročný intenzívny trén</w:t>
      </w:r>
      <w:r w:rsidR="00051B7B">
        <w:rPr>
          <w:rFonts w:ascii="Tahoma" w:hAnsi="Tahoma" w:cs="Tahoma"/>
          <w:sz w:val="22"/>
        </w:rPr>
        <w:t>ing.</w:t>
      </w:r>
      <w:r w:rsidR="002B4881">
        <w:rPr>
          <w:rFonts w:ascii="Tahoma" w:hAnsi="Tahoma" w:cs="Tahoma"/>
          <w:sz w:val="22"/>
        </w:rPr>
        <w:t xml:space="preserve"> </w:t>
      </w:r>
    </w:p>
    <w:p w14:paraId="3C85E68E" w14:textId="77777777" w:rsidR="00311FA3" w:rsidRDefault="00311FA3" w:rsidP="008411B3">
      <w:pPr>
        <w:rPr>
          <w:rFonts w:ascii="Tahoma" w:hAnsi="Tahoma" w:cs="Tahoma"/>
          <w:sz w:val="22"/>
        </w:rPr>
      </w:pPr>
    </w:p>
    <w:p w14:paraId="7153AB27" w14:textId="7428BAEF" w:rsidR="00994EB0" w:rsidRDefault="00D60AD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Martin Ševček</w:t>
      </w:r>
      <w:bookmarkStart w:id="0" w:name="_GoBack"/>
      <w:bookmarkEnd w:id="0"/>
    </w:p>
    <w:sectPr w:rsidR="00994E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C"/>
    <w:rsid w:val="00003DB8"/>
    <w:rsid w:val="000352D3"/>
    <w:rsid w:val="000420D5"/>
    <w:rsid w:val="00051B7B"/>
    <w:rsid w:val="0006283C"/>
    <w:rsid w:val="00082957"/>
    <w:rsid w:val="000B2DB7"/>
    <w:rsid w:val="000D7FD9"/>
    <w:rsid w:val="0011137C"/>
    <w:rsid w:val="00187EEC"/>
    <w:rsid w:val="001B2129"/>
    <w:rsid w:val="001B36A3"/>
    <w:rsid w:val="001D21B8"/>
    <w:rsid w:val="00212A27"/>
    <w:rsid w:val="002135E5"/>
    <w:rsid w:val="00230FCD"/>
    <w:rsid w:val="0023260B"/>
    <w:rsid w:val="00234F8F"/>
    <w:rsid w:val="0024580F"/>
    <w:rsid w:val="002553FE"/>
    <w:rsid w:val="00296470"/>
    <w:rsid w:val="002965FC"/>
    <w:rsid w:val="002A0197"/>
    <w:rsid w:val="002A05D2"/>
    <w:rsid w:val="002A73AB"/>
    <w:rsid w:val="002B4881"/>
    <w:rsid w:val="002C1855"/>
    <w:rsid w:val="002C7C1D"/>
    <w:rsid w:val="002D4EF4"/>
    <w:rsid w:val="00311FA3"/>
    <w:rsid w:val="003D098E"/>
    <w:rsid w:val="004127EC"/>
    <w:rsid w:val="00436C3F"/>
    <w:rsid w:val="00451B2F"/>
    <w:rsid w:val="004721C6"/>
    <w:rsid w:val="00476D77"/>
    <w:rsid w:val="004A14C9"/>
    <w:rsid w:val="004A6355"/>
    <w:rsid w:val="004B2DE0"/>
    <w:rsid w:val="004D1F3A"/>
    <w:rsid w:val="004F2EAC"/>
    <w:rsid w:val="005151EA"/>
    <w:rsid w:val="00522EDA"/>
    <w:rsid w:val="005244EA"/>
    <w:rsid w:val="00565F01"/>
    <w:rsid w:val="005A1866"/>
    <w:rsid w:val="005F016A"/>
    <w:rsid w:val="0060651A"/>
    <w:rsid w:val="00656DB6"/>
    <w:rsid w:val="00675471"/>
    <w:rsid w:val="006831AA"/>
    <w:rsid w:val="00697D30"/>
    <w:rsid w:val="006C5469"/>
    <w:rsid w:val="006E0513"/>
    <w:rsid w:val="00704866"/>
    <w:rsid w:val="00733E85"/>
    <w:rsid w:val="0075632B"/>
    <w:rsid w:val="007755FB"/>
    <w:rsid w:val="00786A5B"/>
    <w:rsid w:val="007A0765"/>
    <w:rsid w:val="007B6344"/>
    <w:rsid w:val="007C523F"/>
    <w:rsid w:val="007D591C"/>
    <w:rsid w:val="007E0DB7"/>
    <w:rsid w:val="007E5E08"/>
    <w:rsid w:val="00805AD1"/>
    <w:rsid w:val="00820DBC"/>
    <w:rsid w:val="008411B3"/>
    <w:rsid w:val="00853071"/>
    <w:rsid w:val="008833AD"/>
    <w:rsid w:val="008C4389"/>
    <w:rsid w:val="008C5F98"/>
    <w:rsid w:val="008F1796"/>
    <w:rsid w:val="008F62BF"/>
    <w:rsid w:val="00906046"/>
    <w:rsid w:val="009150D2"/>
    <w:rsid w:val="009366C3"/>
    <w:rsid w:val="0096317A"/>
    <w:rsid w:val="009672D8"/>
    <w:rsid w:val="00985787"/>
    <w:rsid w:val="00994EB0"/>
    <w:rsid w:val="009E3FAC"/>
    <w:rsid w:val="009E4A00"/>
    <w:rsid w:val="00A23272"/>
    <w:rsid w:val="00A36F41"/>
    <w:rsid w:val="00A45885"/>
    <w:rsid w:val="00A5685C"/>
    <w:rsid w:val="00A56CA6"/>
    <w:rsid w:val="00A57446"/>
    <w:rsid w:val="00A936E0"/>
    <w:rsid w:val="00BD5D2F"/>
    <w:rsid w:val="00BD7226"/>
    <w:rsid w:val="00BF0B51"/>
    <w:rsid w:val="00C029EB"/>
    <w:rsid w:val="00C11274"/>
    <w:rsid w:val="00C32A79"/>
    <w:rsid w:val="00C43BDA"/>
    <w:rsid w:val="00C64B25"/>
    <w:rsid w:val="00C86F36"/>
    <w:rsid w:val="00D06E51"/>
    <w:rsid w:val="00D45A67"/>
    <w:rsid w:val="00D60AD1"/>
    <w:rsid w:val="00D625CD"/>
    <w:rsid w:val="00D64AFD"/>
    <w:rsid w:val="00D72DA2"/>
    <w:rsid w:val="00D77A53"/>
    <w:rsid w:val="00DC290C"/>
    <w:rsid w:val="00DD403F"/>
    <w:rsid w:val="00DF4AD0"/>
    <w:rsid w:val="00E37209"/>
    <w:rsid w:val="00E64CD2"/>
    <w:rsid w:val="00E708FE"/>
    <w:rsid w:val="00E95857"/>
    <w:rsid w:val="00EF4FB8"/>
    <w:rsid w:val="00F22B2F"/>
    <w:rsid w:val="00F25278"/>
    <w:rsid w:val="00F769A8"/>
    <w:rsid w:val="00FC1E9A"/>
    <w:rsid w:val="00FC68E2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AB14"/>
  <w15:chartTrackingRefBased/>
  <w15:docId w15:val="{5101FE82-5F76-4872-9A76-375CEFF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plo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ševček</dc:creator>
  <cp:keywords/>
  <cp:lastModifiedBy>Martin Ševček</cp:lastModifiedBy>
  <cp:revision>66</cp:revision>
  <cp:lastPrinted>2017-01-04T14:42:00Z</cp:lastPrinted>
  <dcterms:created xsi:type="dcterms:W3CDTF">2019-01-15T13:21:00Z</dcterms:created>
  <dcterms:modified xsi:type="dcterms:W3CDTF">2019-01-15T15:57:00Z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