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C133C" w14:textId="77777777" w:rsidR="006849D5" w:rsidRPr="00D33258" w:rsidRDefault="006849D5" w:rsidP="006849D5">
      <w:pPr>
        <w:jc w:val="center"/>
        <w:rPr>
          <w:lang w:val="sk-SK"/>
        </w:rPr>
      </w:pPr>
      <w:r w:rsidRPr="00D33258">
        <w:rPr>
          <w:noProof/>
          <w:lang w:val="sk-SK"/>
        </w:rPr>
        <w:drawing>
          <wp:inline distT="0" distB="0" distL="0" distR="0" wp14:anchorId="6BD5DAB8" wp14:editId="0634B95C">
            <wp:extent cx="723900" cy="723900"/>
            <wp:effectExtent l="0" t="0" r="0" b="0"/>
            <wp:docPr id="1" name="Graphic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AAEE8" w14:textId="77777777" w:rsidR="006849D5" w:rsidRPr="00D33258" w:rsidRDefault="006849D5" w:rsidP="006849D5">
      <w:pPr>
        <w:pStyle w:val="Heading1"/>
        <w:rPr>
          <w:lang w:val="sk-SK"/>
        </w:rPr>
      </w:pPr>
      <w:r w:rsidRPr="00D33258">
        <w:rPr>
          <w:lang w:val="sk-SK"/>
        </w:rPr>
        <w:t>Návrh na zmenu dokumentov ŠTK</w:t>
      </w:r>
    </w:p>
    <w:p w14:paraId="4874ADB3" w14:textId="77777777" w:rsidR="006849D5" w:rsidRPr="00D33258" w:rsidRDefault="006849D5" w:rsidP="006849D5">
      <w:pPr>
        <w:pStyle w:val="Heading2"/>
        <w:rPr>
          <w:lang w:val="sk-SK"/>
        </w:rPr>
      </w:pPr>
      <w:r w:rsidRPr="00D33258">
        <w:rPr>
          <w:lang w:val="sk-SK"/>
        </w:rPr>
        <w:t>Navrhovateľ</w:t>
      </w:r>
    </w:p>
    <w:p w14:paraId="3F38953F" w14:textId="77777777" w:rsidR="006849D5" w:rsidRPr="00D33258" w:rsidRDefault="006849D5" w:rsidP="006849D5">
      <w:pPr>
        <w:rPr>
          <w:lang w:val="sk-SK"/>
        </w:rPr>
      </w:pPr>
      <w:r w:rsidRPr="00D33258">
        <w:rPr>
          <w:lang w:val="sk-SK"/>
        </w:rPr>
        <w:t>Marek Sobolič, SPIDERS, predseda klubu – predseda ŠTK</w:t>
      </w:r>
    </w:p>
    <w:p w14:paraId="78C264C1" w14:textId="77777777" w:rsidR="006849D5" w:rsidRPr="00D33258" w:rsidRDefault="006849D5" w:rsidP="006849D5">
      <w:pPr>
        <w:pStyle w:val="Heading2"/>
        <w:rPr>
          <w:lang w:val="sk-SK"/>
        </w:rPr>
      </w:pPr>
      <w:r w:rsidRPr="00D33258">
        <w:rPr>
          <w:lang w:val="sk-SK"/>
        </w:rPr>
        <w:t>Motivácia</w:t>
      </w:r>
    </w:p>
    <w:p w14:paraId="54A03C45" w14:textId="153406FC" w:rsidR="006849D5" w:rsidRDefault="00D33258" w:rsidP="006849D5">
      <w:pPr>
        <w:rPr>
          <w:lang w:val="sk-SK"/>
        </w:rPr>
      </w:pPr>
      <w:r w:rsidRPr="00D33258">
        <w:rPr>
          <w:lang w:val="sk-SK"/>
        </w:rPr>
        <w:t>Výsledky reprezentácii v posledných rokoch sú nedostatočné</w:t>
      </w:r>
      <w:r>
        <w:rPr>
          <w:lang w:val="sk-SK"/>
        </w:rPr>
        <w:t xml:space="preserve"> takmer vo všetkých kategóriách.</w:t>
      </w:r>
      <w:r w:rsidRPr="00D33258">
        <w:rPr>
          <w:lang w:val="sk-SK"/>
        </w:rPr>
        <w:t xml:space="preserve"> </w:t>
      </w:r>
      <w:r>
        <w:rPr>
          <w:lang w:val="sk-SK"/>
        </w:rPr>
        <w:t>S</w:t>
      </w:r>
      <w:r w:rsidRPr="00D33258">
        <w:rPr>
          <w:lang w:val="sk-SK"/>
        </w:rPr>
        <w:t xml:space="preserve">ystém výberu </w:t>
      </w:r>
      <w:r>
        <w:rPr>
          <w:lang w:val="sk-SK"/>
        </w:rPr>
        <w:t>z MSR je archaický. Treba sa prispôsobiť aktuálnej situácii, vzniká veľká priepasť medzi úrovňou hry našich hráčov a hráčov ostatných federácii</w:t>
      </w:r>
      <w:r w:rsidRPr="00D33258">
        <w:rPr>
          <w:lang w:val="sk-SK"/>
        </w:rPr>
        <w:t>.</w:t>
      </w:r>
      <w:r>
        <w:rPr>
          <w:lang w:val="sk-SK"/>
        </w:rPr>
        <w:t xml:space="preserve"> </w:t>
      </w:r>
    </w:p>
    <w:p w14:paraId="19B717D0" w14:textId="027B4751" w:rsidR="00D33258" w:rsidRDefault="00D33258" w:rsidP="006849D5">
      <w:pPr>
        <w:rPr>
          <w:lang w:val="sk-SK"/>
        </w:rPr>
      </w:pPr>
      <w:r>
        <w:rPr>
          <w:lang w:val="sk-SK"/>
        </w:rPr>
        <w:t>Ani zvýšené finančné prostriedky nepomáhajú k zlepšovaniu výkonov reprezentantov.</w:t>
      </w:r>
    </w:p>
    <w:p w14:paraId="4E6BAE1D" w14:textId="5E1D131B" w:rsidR="00D33258" w:rsidRPr="00D33258" w:rsidRDefault="00D33258" w:rsidP="006849D5">
      <w:r>
        <w:rPr>
          <w:lang w:val="sk-SK"/>
        </w:rPr>
        <w:t>Najlepší hráči potrebujú odbornú pomoc, aby zlepšovali svoje výkony a hľadali novú motiváciu</w:t>
      </w:r>
      <w:r w:rsidR="0032512D">
        <w:rPr>
          <w:lang w:val="sk-SK"/>
        </w:rPr>
        <w:t>.</w:t>
      </w:r>
      <w:bookmarkStart w:id="0" w:name="_GoBack"/>
      <w:bookmarkEnd w:id="0"/>
      <w:r w:rsidR="0032512D">
        <w:rPr>
          <w:lang w:val="sk-SK"/>
        </w:rPr>
        <w:t xml:space="preserve"> </w:t>
      </w:r>
    </w:p>
    <w:p w14:paraId="2234FC29" w14:textId="77777777" w:rsidR="006849D5" w:rsidRPr="00D33258" w:rsidRDefault="006849D5" w:rsidP="006849D5">
      <w:pPr>
        <w:pStyle w:val="Heading2"/>
        <w:rPr>
          <w:lang w:val="sk-SK"/>
        </w:rPr>
      </w:pPr>
      <w:r w:rsidRPr="00D33258">
        <w:rPr>
          <w:lang w:val="sk-SK"/>
        </w:rPr>
        <w:t>Aktuálne znenie dokumentu</w:t>
      </w:r>
    </w:p>
    <w:p w14:paraId="65BA633F" w14:textId="77777777" w:rsidR="006849D5" w:rsidRPr="00D33258" w:rsidRDefault="006732DC" w:rsidP="006849D5">
      <w:pPr>
        <w:rPr>
          <w:lang w:val="sk-SK"/>
        </w:rPr>
      </w:pPr>
      <w:hyperlink r:id="rId9" w:anchor="statut_reprezentanta" w:history="1">
        <w:r w:rsidR="00D33258" w:rsidRPr="00D33258">
          <w:rPr>
            <w:rStyle w:val="Hyperlink"/>
            <w:lang w:val="sk-SK"/>
          </w:rPr>
          <w:t>https://www.sfp.sk/doku.php?id=dokumenty:system-msr-2017#statut_reprezentanta</w:t>
        </w:r>
      </w:hyperlink>
    </w:p>
    <w:p w14:paraId="3A7E4420" w14:textId="77777777" w:rsidR="00D33258" w:rsidRPr="00D33258" w:rsidRDefault="00D33258" w:rsidP="006849D5">
      <w:pPr>
        <w:rPr>
          <w:lang w:val="sk-SK"/>
        </w:rPr>
      </w:pPr>
      <w:r w:rsidRPr="00D33258">
        <w:rPr>
          <w:lang w:val="sk-SK"/>
        </w:rPr>
        <w:t>Víťazný tím MSR získava štatút reprezentanta a teda má právo prednostne sa zúčastniť medzinárodného podujatia v danej hernej variante na ktoré prišla SFP pozvánka.</w:t>
      </w:r>
    </w:p>
    <w:p w14:paraId="19084A1B" w14:textId="77777777" w:rsidR="006849D5" w:rsidRPr="00D33258" w:rsidRDefault="006849D5" w:rsidP="006849D5">
      <w:pPr>
        <w:pStyle w:val="Heading2"/>
        <w:rPr>
          <w:lang w:val="sk-SK"/>
        </w:rPr>
      </w:pPr>
      <w:r w:rsidRPr="00D33258">
        <w:rPr>
          <w:lang w:val="sk-SK"/>
        </w:rPr>
        <w:t>Nové znenie</w:t>
      </w:r>
    </w:p>
    <w:p w14:paraId="7F1E1FD5" w14:textId="77777777" w:rsidR="003F34E7" w:rsidRDefault="00D33258" w:rsidP="006849D5">
      <w:pPr>
        <w:rPr>
          <w:i/>
          <w:iCs/>
          <w:lang w:val="sk-SK"/>
        </w:rPr>
      </w:pPr>
      <w:r w:rsidRPr="00D33258">
        <w:rPr>
          <w:i/>
          <w:iCs/>
          <w:lang w:val="sk-SK"/>
        </w:rPr>
        <w:t>Vyňať všetko o reprezentácii z dokumentu MSR.</w:t>
      </w:r>
      <w:r>
        <w:rPr>
          <w:i/>
          <w:iCs/>
          <w:lang w:val="sk-SK"/>
        </w:rPr>
        <w:t xml:space="preserve"> </w:t>
      </w:r>
    </w:p>
    <w:p w14:paraId="6E0FB669" w14:textId="429C3EB3" w:rsidR="008B2453" w:rsidRDefault="00D33258" w:rsidP="006849D5">
      <w:pPr>
        <w:rPr>
          <w:i/>
          <w:iCs/>
          <w:lang w:val="sk-SK"/>
        </w:rPr>
      </w:pPr>
      <w:r>
        <w:rPr>
          <w:i/>
          <w:iCs/>
          <w:lang w:val="sk-SK"/>
        </w:rPr>
        <w:t>Pozri prezentáciu eLite SFP.</w:t>
      </w:r>
    </w:p>
    <w:p w14:paraId="23A9D7F6" w14:textId="77777777" w:rsidR="00D33258" w:rsidRPr="00D33258" w:rsidRDefault="00D33258" w:rsidP="00D33258">
      <w:pPr>
        <w:rPr>
          <w:lang w:val="sk-SK"/>
        </w:rPr>
      </w:pPr>
    </w:p>
    <w:sectPr w:rsidR="00D33258" w:rsidRPr="00D3325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0D133" w14:textId="77777777" w:rsidR="006732DC" w:rsidRDefault="006732DC" w:rsidP="005B459C">
      <w:pPr>
        <w:spacing w:after="0" w:line="240" w:lineRule="auto"/>
      </w:pPr>
      <w:r>
        <w:separator/>
      </w:r>
    </w:p>
  </w:endnote>
  <w:endnote w:type="continuationSeparator" w:id="0">
    <w:p w14:paraId="23F2D64A" w14:textId="77777777" w:rsidR="006732DC" w:rsidRDefault="006732DC" w:rsidP="005B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54460" w14:textId="77777777" w:rsidR="00840E28" w:rsidRDefault="00840E28" w:rsidP="00840E28">
    <w:pPr>
      <w:pStyle w:val="Footer"/>
      <w:pBdr>
        <w:bottom w:val="single" w:sz="4" w:space="1" w:color="auto"/>
      </w:pBdr>
      <w:rPr>
        <w:lang w:val="sk-SK"/>
      </w:rPr>
    </w:pPr>
    <w:r>
      <w:rPr>
        <w:lang w:val="sk-SK"/>
      </w:rPr>
      <w:t xml:space="preserve">SFP zaregistrovaná na MV SR, číslo spisu </w:t>
    </w:r>
    <w:r w:rsidRPr="00405DA4">
      <w:rPr>
        <w:lang w:val="sk-SK"/>
      </w:rPr>
      <w:t>VVS/1-900/90-9916</w:t>
    </w:r>
    <w:r>
      <w:rPr>
        <w:lang w:val="sk-SK"/>
      </w:rPr>
      <w:t xml:space="preserve"> zo dňa 1994-08-26</w:t>
    </w:r>
  </w:p>
  <w:p w14:paraId="135CD4FE" w14:textId="77777777" w:rsidR="00840E28" w:rsidRDefault="00840E28" w:rsidP="007B4EFB">
    <w:pPr>
      <w:pStyle w:val="Footer"/>
    </w:pPr>
    <w:r>
      <w:rPr>
        <w:lang w:val="sk-SK"/>
      </w:rPr>
      <w:t xml:space="preserve">IČO: </w:t>
    </w:r>
    <w:r w:rsidRPr="00500B59">
      <w:rPr>
        <w:lang w:val="sk-SK"/>
      </w:rPr>
      <w:t>36064742</w:t>
    </w:r>
    <w:r>
      <w:rPr>
        <w:lang w:val="sk-SK"/>
      </w:rPr>
      <w:tab/>
      <w:t xml:space="preserve">IBAN: </w:t>
    </w:r>
    <w:r w:rsidR="007B4EFB" w:rsidRPr="007B4EFB">
      <w:rPr>
        <w:lang w:val="sk-SK"/>
      </w:rPr>
      <w:t>SK8883300000002201576566</w:t>
    </w:r>
    <w:r>
      <w:rPr>
        <w:lang w:val="sk-SK"/>
      </w:rPr>
      <w:tab/>
      <w:t>Email: prezidium</w:t>
    </w:r>
    <w:r>
      <w:t>@sfp.sk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F6AC5" w14:textId="77777777" w:rsidR="006732DC" w:rsidRDefault="006732DC" w:rsidP="005B459C">
      <w:pPr>
        <w:spacing w:after="0" w:line="240" w:lineRule="auto"/>
      </w:pPr>
      <w:r>
        <w:separator/>
      </w:r>
    </w:p>
  </w:footnote>
  <w:footnote w:type="continuationSeparator" w:id="0">
    <w:p w14:paraId="5CC5A950" w14:textId="77777777" w:rsidR="006732DC" w:rsidRDefault="006732DC" w:rsidP="005B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ED34" w14:textId="77777777" w:rsidR="005B459C" w:rsidRPr="00131BA9" w:rsidRDefault="005B459C" w:rsidP="00EC6936">
    <w:pPr>
      <w:pStyle w:val="Header"/>
      <w:pBdr>
        <w:bottom w:val="single" w:sz="4" w:space="1" w:color="auto"/>
      </w:pBdr>
      <w:jc w:val="center"/>
      <w:rPr>
        <w:lang w:val="sk-SK"/>
      </w:rPr>
    </w:pPr>
    <w:r w:rsidRPr="00131BA9">
      <w:rPr>
        <w:lang w:val="sk-SK"/>
      </w:rPr>
      <w:t xml:space="preserve">Slovenská federácia pétanque, </w:t>
    </w:r>
    <w:r w:rsidR="004D47C8" w:rsidRPr="00131BA9">
      <w:rPr>
        <w:lang w:val="sk-SK"/>
      </w:rPr>
      <w:t xml:space="preserve">Karpatské námestie 10A, </w:t>
    </w:r>
    <w:r w:rsidR="00131BA9" w:rsidRPr="00131BA9">
      <w:rPr>
        <w:lang w:val="sk-SK"/>
      </w:rPr>
      <w:t xml:space="preserve">831 06 </w:t>
    </w:r>
    <w:r w:rsidR="004D47C8" w:rsidRPr="00131BA9">
      <w:rPr>
        <w:lang w:val="sk-SK"/>
      </w:rPr>
      <w:t>Bratislava - Rača</w:t>
    </w:r>
    <w:r w:rsidRPr="00131BA9">
      <w:rPr>
        <w:lang w:val="sk-SK"/>
      </w:rPr>
      <w:t>, Slovakia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58"/>
    <w:rsid w:val="00105DF8"/>
    <w:rsid w:val="00131BA9"/>
    <w:rsid w:val="00224369"/>
    <w:rsid w:val="00265F3B"/>
    <w:rsid w:val="0032512D"/>
    <w:rsid w:val="003F34E7"/>
    <w:rsid w:val="004D47C8"/>
    <w:rsid w:val="00507794"/>
    <w:rsid w:val="0051402D"/>
    <w:rsid w:val="00564119"/>
    <w:rsid w:val="005B459C"/>
    <w:rsid w:val="005D74DF"/>
    <w:rsid w:val="005D7FC1"/>
    <w:rsid w:val="006732DC"/>
    <w:rsid w:val="006849D5"/>
    <w:rsid w:val="00792524"/>
    <w:rsid w:val="007B4EFB"/>
    <w:rsid w:val="007D4BD6"/>
    <w:rsid w:val="00840E28"/>
    <w:rsid w:val="008B2453"/>
    <w:rsid w:val="008B709C"/>
    <w:rsid w:val="0091630A"/>
    <w:rsid w:val="00B05828"/>
    <w:rsid w:val="00B600CB"/>
    <w:rsid w:val="00BB6C38"/>
    <w:rsid w:val="00C32B8A"/>
    <w:rsid w:val="00D33258"/>
    <w:rsid w:val="00D4533F"/>
    <w:rsid w:val="00D936C9"/>
    <w:rsid w:val="00E173E4"/>
    <w:rsid w:val="00E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DEA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9D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B459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45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45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59C"/>
  </w:style>
  <w:style w:type="paragraph" w:styleId="Footer">
    <w:name w:val="footer"/>
    <w:basedOn w:val="Normal"/>
    <w:link w:val="Footer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59C"/>
  </w:style>
  <w:style w:type="character" w:customStyle="1" w:styleId="Heading1Char">
    <w:name w:val="Heading 1 Char"/>
    <w:basedOn w:val="DefaultParagraphFont"/>
    <w:link w:val="Heading1"/>
    <w:uiPriority w:val="9"/>
    <w:rsid w:val="005B4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24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24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2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45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B2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4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fp.sk/doku.php?id=dokumenty:system-msr-201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bolic2\MEGAsync\_SFP\stk\2020-navrhy\navrh-na-zmenu-dokumentov-st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743C-AB1E-412E-933A-C3AE8043B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navrh-na-zmenu-dokumentov-stk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2020-11-21T20:21:00Z</dcterms:created>
  <dcterms:modified xsi:type="dcterms:W3CDTF">2020-11-21T21:03:00Z</dcterms:modified>
</cp:coreProperties>
</file>