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074E" w14:textId="77777777" w:rsidR="005B459C" w:rsidRPr="006F4216" w:rsidRDefault="005B459C" w:rsidP="005B459C">
      <w:pPr>
        <w:jc w:val="center"/>
        <w:rPr>
          <w:lang w:val="sk-SK"/>
        </w:rPr>
      </w:pPr>
      <w:r w:rsidRPr="006F4216">
        <w:rPr>
          <w:noProof/>
          <w:lang w:val="sk-SK"/>
        </w:rPr>
        <w:drawing>
          <wp:inline distT="0" distB="0" distL="0" distR="0" wp14:anchorId="7EFE36ED" wp14:editId="798E1868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50344" w14:textId="77777777" w:rsidR="007E21C4" w:rsidRPr="006F4216" w:rsidRDefault="008B2453" w:rsidP="005B459C">
      <w:pPr>
        <w:pStyle w:val="Heading1"/>
        <w:rPr>
          <w:lang w:val="sk-SK"/>
        </w:rPr>
      </w:pPr>
      <w:r w:rsidRPr="006F4216">
        <w:rPr>
          <w:lang w:val="sk-SK"/>
        </w:rPr>
        <w:t>Návrh na zmenu dokumentov ŠTK</w:t>
      </w:r>
    </w:p>
    <w:p w14:paraId="410B2FEE" w14:textId="77777777" w:rsidR="008B2453" w:rsidRPr="006F4216" w:rsidRDefault="008B2453" w:rsidP="008B2453">
      <w:pPr>
        <w:pStyle w:val="Heading2"/>
        <w:rPr>
          <w:lang w:val="sk-SK"/>
        </w:rPr>
      </w:pPr>
      <w:r w:rsidRPr="006F4216">
        <w:rPr>
          <w:lang w:val="sk-SK"/>
        </w:rPr>
        <w:t>Navrhovateľ</w:t>
      </w:r>
    </w:p>
    <w:p w14:paraId="653A8A56" w14:textId="1A704F95" w:rsidR="005D7FC1" w:rsidRPr="006F4216" w:rsidRDefault="006F4216" w:rsidP="006F4216">
      <w:pPr>
        <w:rPr>
          <w:lang w:val="sk-SK"/>
        </w:rPr>
      </w:pPr>
      <w:r w:rsidRPr="006F4216">
        <w:rPr>
          <w:lang w:val="sk-SK"/>
        </w:rPr>
        <w:t>Marek Sobolič, SPIDERS, predseda klubu – predseda ŠTK</w:t>
      </w:r>
    </w:p>
    <w:p w14:paraId="6DB6E3EB" w14:textId="77777777" w:rsidR="006F4216" w:rsidRPr="006F4216" w:rsidRDefault="008B2453" w:rsidP="006F4216">
      <w:pPr>
        <w:pStyle w:val="Heading2"/>
        <w:rPr>
          <w:lang w:val="sk-SK"/>
        </w:rPr>
      </w:pPr>
      <w:r w:rsidRPr="006F4216">
        <w:rPr>
          <w:lang w:val="sk-SK"/>
        </w:rPr>
        <w:t>Motivácia</w:t>
      </w:r>
    </w:p>
    <w:p w14:paraId="7066A23E" w14:textId="6D315C12" w:rsidR="005D7FC1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Organizátori turnajov, ktoré sa konajú </w:t>
      </w:r>
      <w:r w:rsidR="00676FB4">
        <w:rPr>
          <w:lang w:val="sk-SK"/>
        </w:rPr>
        <w:t>počas</w:t>
      </w:r>
      <w:r w:rsidRPr="006F4216">
        <w:rPr>
          <w:lang w:val="sk-SK"/>
        </w:rPr>
        <w:t> septembr</w:t>
      </w:r>
      <w:r w:rsidR="00676FB4">
        <w:rPr>
          <w:lang w:val="sk-SK"/>
        </w:rPr>
        <w:t xml:space="preserve">a musia dodržiavať časový limit pre letné obdobie. Podľa údajov </w:t>
      </w:r>
      <w:r w:rsidRPr="006F4216">
        <w:rPr>
          <w:lang w:val="sk-SK"/>
        </w:rPr>
        <w:t xml:space="preserve">o dĺžke dňa a noci </w:t>
      </w:r>
      <w:r w:rsidR="00676FB4">
        <w:rPr>
          <w:lang w:val="sk-SK"/>
        </w:rPr>
        <w:t>by tieto turnaje mali používať skôr časové limity pre zimné obdobie:</w:t>
      </w:r>
    </w:p>
    <w:p w14:paraId="4AAA5DF8" w14:textId="77777777" w:rsidR="006F4216" w:rsidRPr="006F4216" w:rsidRDefault="006F4216" w:rsidP="006F4216">
      <w:pPr>
        <w:pStyle w:val="NoSpacing"/>
        <w:rPr>
          <w:lang w:val="sk-SK"/>
        </w:rPr>
      </w:pPr>
    </w:p>
    <w:p w14:paraId="0E7EF7C6" w14:textId="37F423B3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Bratislava = </w:t>
      </w:r>
      <w:hyperlink r:id="rId10" w:history="1">
        <w:r w:rsidRPr="006F4216">
          <w:rPr>
            <w:lang w:val="sk-SK"/>
          </w:rPr>
          <w:t>https://www.timeanddate.com/sun/slovakia/bratislava</w:t>
        </w:r>
      </w:hyperlink>
    </w:p>
    <w:p w14:paraId="4F8CC3EF" w14:textId="2D8F1FCB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01. Apríl </w:t>
      </w:r>
      <w:r w:rsidRPr="006F4216">
        <w:rPr>
          <w:lang w:val="sk-SK"/>
        </w:rPr>
        <w:tab/>
        <w:t>~ 12:54 svetla ~ tma od 19</w:t>
      </w:r>
      <w:r w:rsidR="00676FB4">
        <w:rPr>
          <w:lang w:val="sk-SK"/>
        </w:rPr>
        <w:t>:</w:t>
      </w:r>
      <w:r w:rsidRPr="006F4216">
        <w:rPr>
          <w:lang w:val="sk-SK"/>
        </w:rPr>
        <w:t>14</w:t>
      </w:r>
    </w:p>
    <w:p w14:paraId="11F43C59" w14:textId="3824A86E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10. September </w:t>
      </w:r>
      <w:r w:rsidRPr="006F4216">
        <w:rPr>
          <w:lang w:val="sk-SK"/>
        </w:rPr>
        <w:tab/>
        <w:t>~ 12:52 svetla ~ tma od 19</w:t>
      </w:r>
      <w:r w:rsidR="00676FB4">
        <w:rPr>
          <w:lang w:val="sk-SK"/>
        </w:rPr>
        <w:t>:</w:t>
      </w:r>
      <w:r w:rsidRPr="006F4216">
        <w:rPr>
          <w:lang w:val="sk-SK"/>
        </w:rPr>
        <w:t>13</w:t>
      </w:r>
    </w:p>
    <w:p w14:paraId="2D45967B" w14:textId="0D63323C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>01.Október</w:t>
      </w:r>
      <w:r w:rsidRPr="006F4216">
        <w:rPr>
          <w:lang w:val="sk-SK"/>
        </w:rPr>
        <w:tab/>
        <w:t>~ 11:39 svetla ~ tma od 18</w:t>
      </w:r>
      <w:r w:rsidR="00676FB4">
        <w:rPr>
          <w:lang w:val="sk-SK"/>
        </w:rPr>
        <w:t>:</w:t>
      </w:r>
      <w:r w:rsidRPr="006F4216">
        <w:rPr>
          <w:lang w:val="sk-SK"/>
        </w:rPr>
        <w:t>30</w:t>
      </w:r>
    </w:p>
    <w:p w14:paraId="61BBEDEF" w14:textId="77777777" w:rsidR="006F4216" w:rsidRPr="006F4216" w:rsidRDefault="006F4216" w:rsidP="006F4216">
      <w:pPr>
        <w:pStyle w:val="NoSpacing"/>
        <w:rPr>
          <w:lang w:val="sk-SK"/>
        </w:rPr>
      </w:pPr>
    </w:p>
    <w:p w14:paraId="7BEAFEC7" w14:textId="4AD9C6CF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Banská Bystrica = </w:t>
      </w:r>
      <w:hyperlink r:id="rId11" w:history="1">
        <w:r w:rsidRPr="006F4216">
          <w:rPr>
            <w:lang w:val="sk-SK"/>
          </w:rPr>
          <w:t>https://www.timeanddate.com/sun/@3343954</w:t>
        </w:r>
      </w:hyperlink>
    </w:p>
    <w:p w14:paraId="042B7033" w14:textId="657CD9DC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01. Apríl </w:t>
      </w:r>
      <w:r w:rsidRPr="006F4216">
        <w:rPr>
          <w:lang w:val="sk-SK"/>
        </w:rPr>
        <w:tab/>
        <w:t>~ 12:54 svetla ~ tma od 19</w:t>
      </w:r>
      <w:r w:rsidR="00676FB4">
        <w:rPr>
          <w:lang w:val="sk-SK"/>
        </w:rPr>
        <w:t>:</w:t>
      </w:r>
      <w:r w:rsidRPr="006F4216">
        <w:rPr>
          <w:lang w:val="sk-SK"/>
        </w:rPr>
        <w:t>13</w:t>
      </w:r>
    </w:p>
    <w:p w14:paraId="117C01F0" w14:textId="3A7EEA69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10. September </w:t>
      </w:r>
      <w:r w:rsidRPr="006F4216">
        <w:rPr>
          <w:lang w:val="sk-SK"/>
        </w:rPr>
        <w:tab/>
        <w:t>~ 12:53 svetla ~ tma od 19</w:t>
      </w:r>
      <w:r w:rsidR="00676FB4">
        <w:rPr>
          <w:lang w:val="sk-SK"/>
        </w:rPr>
        <w:t>:</w:t>
      </w:r>
      <w:r w:rsidRPr="006F4216">
        <w:rPr>
          <w:lang w:val="sk-SK"/>
        </w:rPr>
        <w:t>06</w:t>
      </w:r>
    </w:p>
    <w:p w14:paraId="58A9ED14" w14:textId="4501E5B0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>01.Október</w:t>
      </w:r>
      <w:r w:rsidRPr="006F4216">
        <w:rPr>
          <w:lang w:val="sk-SK"/>
        </w:rPr>
        <w:tab/>
        <w:t>~ 11:39 svetla ~ tma od 18</w:t>
      </w:r>
      <w:r w:rsidR="00676FB4">
        <w:rPr>
          <w:lang w:val="sk-SK"/>
        </w:rPr>
        <w:t>:</w:t>
      </w:r>
      <w:r w:rsidRPr="006F4216">
        <w:rPr>
          <w:lang w:val="sk-SK"/>
        </w:rPr>
        <w:t>20</w:t>
      </w:r>
    </w:p>
    <w:p w14:paraId="5D631601" w14:textId="77777777" w:rsidR="006F4216" w:rsidRPr="006F4216" w:rsidRDefault="006F4216" w:rsidP="006F4216">
      <w:pPr>
        <w:pStyle w:val="NoSpacing"/>
        <w:rPr>
          <w:lang w:val="sk-SK"/>
        </w:rPr>
      </w:pPr>
    </w:p>
    <w:p w14:paraId="74B0B3F3" w14:textId="232A7382" w:rsidR="00676FB4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Košice = </w:t>
      </w:r>
      <w:hyperlink r:id="rId12" w:history="1">
        <w:r w:rsidR="00676FB4" w:rsidRPr="006A3D70">
          <w:rPr>
            <w:rStyle w:val="Hyperlink"/>
            <w:lang w:val="sk-SK"/>
          </w:rPr>
          <w:t>https://www.timeanddate.com/sun/slovakia/kosice</w:t>
        </w:r>
      </w:hyperlink>
    </w:p>
    <w:p w14:paraId="45DC10CE" w14:textId="589962B2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01. Apríl </w:t>
      </w:r>
      <w:r w:rsidRPr="006F4216">
        <w:rPr>
          <w:lang w:val="sk-SK"/>
        </w:rPr>
        <w:tab/>
        <w:t>~ 12:54 svetla ~ tma od 19</w:t>
      </w:r>
      <w:r w:rsidR="00676FB4">
        <w:rPr>
          <w:lang w:val="sk-SK"/>
        </w:rPr>
        <w:t>:</w:t>
      </w:r>
      <w:r w:rsidRPr="006F4216">
        <w:rPr>
          <w:lang w:val="sk-SK"/>
        </w:rPr>
        <w:t>06</w:t>
      </w:r>
    </w:p>
    <w:p w14:paraId="267D8A53" w14:textId="3087AA29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 xml:space="preserve">10. September </w:t>
      </w:r>
      <w:r w:rsidRPr="006F4216">
        <w:rPr>
          <w:lang w:val="sk-SK"/>
        </w:rPr>
        <w:tab/>
        <w:t>~ 12:53 svetla ~ tma od 18</w:t>
      </w:r>
      <w:r w:rsidR="00676FB4">
        <w:rPr>
          <w:lang w:val="sk-SK"/>
        </w:rPr>
        <w:t>:</w:t>
      </w:r>
      <w:r w:rsidRPr="006F4216">
        <w:rPr>
          <w:lang w:val="sk-SK"/>
        </w:rPr>
        <w:t>57</w:t>
      </w:r>
    </w:p>
    <w:p w14:paraId="4C39CD7A" w14:textId="63473F08" w:rsidR="006F4216" w:rsidRPr="006F4216" w:rsidRDefault="006F4216" w:rsidP="006F4216">
      <w:pPr>
        <w:pStyle w:val="NoSpacing"/>
        <w:rPr>
          <w:lang w:val="sk-SK"/>
        </w:rPr>
      </w:pPr>
      <w:r w:rsidRPr="006F4216">
        <w:rPr>
          <w:lang w:val="sk-SK"/>
        </w:rPr>
        <w:t>01.Október</w:t>
      </w:r>
      <w:r w:rsidRPr="006F4216">
        <w:rPr>
          <w:lang w:val="sk-SK"/>
        </w:rPr>
        <w:tab/>
        <w:t xml:space="preserve">~ </w:t>
      </w:r>
      <w:r w:rsidR="00676FB4">
        <w:rPr>
          <w:lang w:val="sk-SK"/>
        </w:rPr>
        <w:t xml:space="preserve">11:38 svetla </w:t>
      </w:r>
      <w:r w:rsidRPr="006F4216">
        <w:rPr>
          <w:lang w:val="sk-SK"/>
        </w:rPr>
        <w:t>~</w:t>
      </w:r>
      <w:r w:rsidR="00676FB4">
        <w:rPr>
          <w:lang w:val="sk-SK"/>
        </w:rPr>
        <w:t xml:space="preserve"> tma od 18:13</w:t>
      </w:r>
    </w:p>
    <w:p w14:paraId="1B083258" w14:textId="66C38762" w:rsidR="006F4216" w:rsidRDefault="006F4216" w:rsidP="006F4216">
      <w:pPr>
        <w:pStyle w:val="NoSpacing"/>
        <w:rPr>
          <w:lang w:val="sk-SK"/>
        </w:rPr>
      </w:pPr>
    </w:p>
    <w:p w14:paraId="762DB63B" w14:textId="05AEFB50" w:rsidR="00676FB4" w:rsidRPr="006F4216" w:rsidRDefault="00676FB4" w:rsidP="001B2C01">
      <w:pPr>
        <w:rPr>
          <w:lang w:val="sk-SK"/>
        </w:rPr>
      </w:pPr>
      <w:r>
        <w:rPr>
          <w:lang w:val="sk-SK"/>
        </w:rPr>
        <w:t>Preto navrhujem zaradiť mesiac september pre zimné obdobie.</w:t>
      </w:r>
    </w:p>
    <w:p w14:paraId="393063AD" w14:textId="77777777" w:rsidR="008B2453" w:rsidRPr="006F4216" w:rsidRDefault="008B2453" w:rsidP="008B2453">
      <w:pPr>
        <w:pStyle w:val="Heading2"/>
        <w:rPr>
          <w:lang w:val="sk-SK"/>
        </w:rPr>
      </w:pPr>
      <w:r w:rsidRPr="006F4216">
        <w:rPr>
          <w:lang w:val="sk-SK"/>
        </w:rPr>
        <w:t>Aktuálne znenie dokumentu</w:t>
      </w:r>
    </w:p>
    <w:p w14:paraId="106CAF4E" w14:textId="77777777" w:rsidR="008B2453" w:rsidRPr="006F4216" w:rsidRDefault="007E0BAC" w:rsidP="008B2453">
      <w:pPr>
        <w:rPr>
          <w:lang w:val="sk-SK"/>
        </w:rPr>
      </w:pPr>
      <w:hyperlink r:id="rId13" w:anchor="casovy_limit" w:history="1">
        <w:r w:rsidR="006F4216" w:rsidRPr="006F4216">
          <w:rPr>
            <w:rStyle w:val="Hyperlink"/>
            <w:lang w:val="sk-SK"/>
          </w:rPr>
          <w:t>https://www.sfp.sk/doku.php?id=dokumenty:pravidla-organizovania-turnaja-sfp#casovy_limit</w:t>
        </w:r>
      </w:hyperlink>
    </w:p>
    <w:p w14:paraId="348DF371" w14:textId="4C2C053A" w:rsidR="006F4216" w:rsidRPr="006F4216" w:rsidRDefault="006F4216" w:rsidP="006F4216">
      <w:pPr>
        <w:pStyle w:val="ListParagraph"/>
        <w:numPr>
          <w:ilvl w:val="0"/>
          <w:numId w:val="1"/>
        </w:numPr>
        <w:rPr>
          <w:lang w:val="sk-SK"/>
        </w:rPr>
      </w:pPr>
      <w:r w:rsidRPr="006F4216">
        <w:rPr>
          <w:lang w:val="sk-SK"/>
        </w:rPr>
        <w:t>Zimné obdobie ( Október - Marec )</w:t>
      </w:r>
    </w:p>
    <w:p w14:paraId="3E42A2E8" w14:textId="2DA5EC7B" w:rsidR="005D7FC1" w:rsidRPr="006F4216" w:rsidRDefault="006F4216" w:rsidP="006F4216">
      <w:pPr>
        <w:pStyle w:val="ListParagraph"/>
        <w:numPr>
          <w:ilvl w:val="0"/>
          <w:numId w:val="1"/>
        </w:numPr>
        <w:rPr>
          <w:lang w:val="sk-SK"/>
        </w:rPr>
      </w:pPr>
      <w:r w:rsidRPr="006F4216">
        <w:rPr>
          <w:lang w:val="sk-SK"/>
        </w:rPr>
        <w:t>Letné obdobie ( Apríl - September )</w:t>
      </w:r>
    </w:p>
    <w:p w14:paraId="1D7070C8" w14:textId="6FD606BC" w:rsidR="008B2453" w:rsidRPr="006F4216" w:rsidRDefault="008B2453" w:rsidP="008B2453">
      <w:pPr>
        <w:pStyle w:val="Heading2"/>
        <w:rPr>
          <w:lang w:val="sk-SK"/>
        </w:rPr>
      </w:pPr>
      <w:bookmarkStart w:id="0" w:name="_GoBack"/>
      <w:bookmarkEnd w:id="0"/>
      <w:r w:rsidRPr="006F4216">
        <w:rPr>
          <w:lang w:val="sk-SK"/>
        </w:rPr>
        <w:t>Nové znenie</w:t>
      </w:r>
    </w:p>
    <w:p w14:paraId="617D2D97" w14:textId="046E3D54" w:rsidR="006F4216" w:rsidRPr="006F4216" w:rsidRDefault="006F4216" w:rsidP="006F4216">
      <w:pPr>
        <w:pStyle w:val="ListParagraph"/>
        <w:numPr>
          <w:ilvl w:val="0"/>
          <w:numId w:val="1"/>
        </w:numPr>
        <w:rPr>
          <w:lang w:val="sk-SK"/>
        </w:rPr>
      </w:pPr>
      <w:r w:rsidRPr="006F4216">
        <w:rPr>
          <w:lang w:val="sk-SK"/>
        </w:rPr>
        <w:t>Zimné obdobie ( September - Marec )</w:t>
      </w:r>
    </w:p>
    <w:p w14:paraId="1A4ADF50" w14:textId="1772CD8E" w:rsidR="006F4216" w:rsidRPr="006F4216" w:rsidRDefault="006F4216" w:rsidP="006F4216">
      <w:pPr>
        <w:pStyle w:val="ListParagraph"/>
        <w:numPr>
          <w:ilvl w:val="0"/>
          <w:numId w:val="1"/>
        </w:numPr>
        <w:rPr>
          <w:lang w:val="sk-SK"/>
        </w:rPr>
      </w:pPr>
      <w:r w:rsidRPr="006F4216">
        <w:rPr>
          <w:lang w:val="sk-SK"/>
        </w:rPr>
        <w:t>Letné obdobie ( Apríl - August )</w:t>
      </w:r>
    </w:p>
    <w:p w14:paraId="00CD5D33" w14:textId="77777777" w:rsidR="006F4216" w:rsidRPr="006F4216" w:rsidRDefault="006F4216" w:rsidP="006F4216">
      <w:pPr>
        <w:rPr>
          <w:lang w:val="sk-SK"/>
        </w:rPr>
      </w:pPr>
    </w:p>
    <w:sectPr w:rsidR="006F4216" w:rsidRPr="006F421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9E72E" w14:textId="77777777" w:rsidR="007E0BAC" w:rsidRDefault="007E0BAC" w:rsidP="005B459C">
      <w:pPr>
        <w:spacing w:after="0" w:line="240" w:lineRule="auto"/>
      </w:pPr>
      <w:r>
        <w:separator/>
      </w:r>
    </w:p>
  </w:endnote>
  <w:endnote w:type="continuationSeparator" w:id="0">
    <w:p w14:paraId="6A98EC46" w14:textId="77777777" w:rsidR="007E0BAC" w:rsidRDefault="007E0BAC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0966D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74F7C376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DE44F" w14:textId="77777777" w:rsidR="007E0BAC" w:rsidRDefault="007E0BAC" w:rsidP="005B459C">
      <w:pPr>
        <w:spacing w:after="0" w:line="240" w:lineRule="auto"/>
      </w:pPr>
      <w:r>
        <w:separator/>
      </w:r>
    </w:p>
  </w:footnote>
  <w:footnote w:type="continuationSeparator" w:id="0">
    <w:p w14:paraId="4DCD867C" w14:textId="77777777" w:rsidR="007E0BAC" w:rsidRDefault="007E0BAC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B9C05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03DD"/>
    <w:multiLevelType w:val="hybridMultilevel"/>
    <w:tmpl w:val="D02A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16"/>
    <w:rsid w:val="00105DF8"/>
    <w:rsid w:val="00131BA9"/>
    <w:rsid w:val="001B2C01"/>
    <w:rsid w:val="00224369"/>
    <w:rsid w:val="00265F3B"/>
    <w:rsid w:val="003F3E94"/>
    <w:rsid w:val="004D47C8"/>
    <w:rsid w:val="00507794"/>
    <w:rsid w:val="00564119"/>
    <w:rsid w:val="005B459C"/>
    <w:rsid w:val="005D74DF"/>
    <w:rsid w:val="005D7FC1"/>
    <w:rsid w:val="00676FB4"/>
    <w:rsid w:val="006F4216"/>
    <w:rsid w:val="00792524"/>
    <w:rsid w:val="007B4EFB"/>
    <w:rsid w:val="007D4BD6"/>
    <w:rsid w:val="007E0BAC"/>
    <w:rsid w:val="00840E28"/>
    <w:rsid w:val="008B2453"/>
    <w:rsid w:val="008B709C"/>
    <w:rsid w:val="00B05828"/>
    <w:rsid w:val="00B600CB"/>
    <w:rsid w:val="00BB6C38"/>
    <w:rsid w:val="00C32B8A"/>
    <w:rsid w:val="00D4533F"/>
    <w:rsid w:val="00D936C9"/>
    <w:rsid w:val="00E173E4"/>
    <w:rsid w:val="00E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84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42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F421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F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fp.sk/doku.php?id=dokumenty:pravidla-organizovania-turnaja-sf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imeanddate.com/sun/slovakia/kos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imeanddate.com/sun/@334395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imeanddate.com/sun/slovakia/bratisla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olic2\MEGAsync\_SFP\uradne-listiny\navrh-na-zmenu-dokumentov-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F997-461F-4E99-873B-F49C2251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navrh-na-zmenu-dokumentov-stk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2020-11-21T16:41:00Z</dcterms:created>
  <dcterms:modified xsi:type="dcterms:W3CDTF">2020-11-21T17:35:00Z</dcterms:modified>
</cp:coreProperties>
</file>