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D5" w:rsidRDefault="006849D5" w:rsidP="006849D5">
      <w:pPr>
        <w:jc w:val="center"/>
        <w:rPr>
          <w:lang w:val="sk-SK"/>
        </w:rPr>
      </w:pPr>
      <w:r>
        <w:rPr>
          <w:noProof/>
          <w:lang w:val="sk-SK"/>
        </w:rPr>
        <w:drawing>
          <wp:inline distT="0" distB="0" distL="0" distR="0" wp14:anchorId="2694715C" wp14:editId="27CDAA58">
            <wp:extent cx="723900" cy="723900"/>
            <wp:effectExtent l="0" t="0" r="0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D5" w:rsidRDefault="006849D5" w:rsidP="006849D5">
      <w:pPr>
        <w:pStyle w:val="Heading1"/>
        <w:rPr>
          <w:lang w:val="sk-SK"/>
        </w:rPr>
      </w:pPr>
      <w:r>
        <w:rPr>
          <w:lang w:val="sk-SK"/>
        </w:rPr>
        <w:t>Návrh na zmenu dokumentov ŠTK</w:t>
      </w:r>
    </w:p>
    <w:p w:rsidR="006849D5" w:rsidRDefault="006849D5" w:rsidP="006849D5">
      <w:pPr>
        <w:pStyle w:val="Heading2"/>
        <w:rPr>
          <w:lang w:val="sk-SK"/>
        </w:rPr>
      </w:pPr>
      <w:r>
        <w:rPr>
          <w:lang w:val="sk-SK"/>
        </w:rPr>
        <w:t>Navrhovateľ</w:t>
      </w:r>
    </w:p>
    <w:p w:rsidR="006849D5" w:rsidRDefault="006849D5" w:rsidP="006849D5">
      <w:pPr>
        <w:rPr>
          <w:lang w:val="sk-SK"/>
        </w:rPr>
      </w:pPr>
      <w:r>
        <w:rPr>
          <w:lang w:val="sk-SK"/>
        </w:rPr>
        <w:t>Marek Sobolič, SPIDERS, predseda klubu – predseda ŠTK</w:t>
      </w:r>
    </w:p>
    <w:p w:rsidR="006849D5" w:rsidRDefault="006849D5" w:rsidP="006849D5">
      <w:pPr>
        <w:pStyle w:val="Heading2"/>
        <w:rPr>
          <w:lang w:val="sk-SK"/>
        </w:rPr>
      </w:pPr>
      <w:r>
        <w:rPr>
          <w:lang w:val="sk-SK"/>
        </w:rPr>
        <w:t>Motivácia</w:t>
      </w:r>
    </w:p>
    <w:p w:rsidR="006849D5" w:rsidRDefault="005D6AD4" w:rsidP="006849D5">
      <w:pPr>
        <w:rPr>
          <w:lang w:val="sk-SK"/>
        </w:rPr>
      </w:pPr>
      <w:r>
        <w:rPr>
          <w:lang w:val="sk-SK"/>
        </w:rPr>
        <w:t>Bodov</w:t>
      </w:r>
      <w:bookmarkStart w:id="0" w:name="_GoBack"/>
      <w:bookmarkEnd w:id="0"/>
      <w:r>
        <w:rPr>
          <w:lang w:val="sk-SK"/>
        </w:rPr>
        <w:t>o ocenení by mali byť iba hráči, ktorý postúpia do vyraďovacej časti.</w:t>
      </w:r>
    </w:p>
    <w:p w:rsidR="006849D5" w:rsidRDefault="006849D5" w:rsidP="006849D5">
      <w:pPr>
        <w:pStyle w:val="Heading2"/>
        <w:rPr>
          <w:lang w:val="sk-SK"/>
        </w:rPr>
      </w:pPr>
      <w:r>
        <w:rPr>
          <w:lang w:val="sk-SK"/>
        </w:rPr>
        <w:t>Aktuálne znenie dokumentu</w:t>
      </w:r>
    </w:p>
    <w:p w:rsidR="006849D5" w:rsidRDefault="00043714" w:rsidP="006849D5">
      <w:pPr>
        <w:rPr>
          <w:lang w:val="sk-SK"/>
        </w:rPr>
      </w:pPr>
      <w:hyperlink r:id="rId10" w:history="1">
        <w:r w:rsidR="00B666E8" w:rsidRPr="00D96C84">
          <w:rPr>
            <w:rStyle w:val="Hyperlink"/>
            <w:lang w:val="sk-SK"/>
          </w:rPr>
          <w:t>https://www.sfp.sk/doku.php?id=dokumenty:klasifikacny-poriadok</w:t>
        </w:r>
      </w:hyperlink>
    </w:p>
    <w:p w:rsidR="00B666E8" w:rsidRPr="00B666E8" w:rsidRDefault="00B666E8" w:rsidP="00B666E8">
      <w:pPr>
        <w:pStyle w:val="ListParagraph"/>
        <w:numPr>
          <w:ilvl w:val="0"/>
          <w:numId w:val="1"/>
        </w:numPr>
        <w:rPr>
          <w:lang w:val="sk-SK"/>
        </w:rPr>
      </w:pPr>
      <w:r w:rsidRPr="00B666E8">
        <w:rPr>
          <w:lang w:val="sk-SK"/>
        </w:rPr>
        <w:t xml:space="preserve">vždy boduje </w:t>
      </w:r>
      <w:r w:rsidRPr="00B666E8">
        <w:rPr>
          <w:b/>
          <w:bCs/>
          <w:lang w:val="sk-SK"/>
        </w:rPr>
        <w:t>väčšia polovica štartujúcich tímov</w:t>
      </w:r>
      <w:r w:rsidRPr="00B666E8">
        <w:rPr>
          <w:lang w:val="sk-SK"/>
        </w:rPr>
        <w:t>, ostatní dostanú 1 bod za účasť</w:t>
      </w:r>
    </w:p>
    <w:p w:rsidR="006849D5" w:rsidRDefault="006849D5" w:rsidP="006849D5">
      <w:pPr>
        <w:pStyle w:val="Heading2"/>
        <w:rPr>
          <w:lang w:val="sk-SK"/>
        </w:rPr>
      </w:pPr>
      <w:r>
        <w:rPr>
          <w:lang w:val="sk-SK"/>
        </w:rPr>
        <w:t>Nové znenie</w:t>
      </w:r>
    </w:p>
    <w:p w:rsidR="00B666E8" w:rsidRPr="00B666E8" w:rsidRDefault="00B666E8" w:rsidP="00B666E8">
      <w:pPr>
        <w:pStyle w:val="ListParagraph"/>
        <w:numPr>
          <w:ilvl w:val="0"/>
          <w:numId w:val="1"/>
        </w:numPr>
        <w:rPr>
          <w:lang w:val="sk-SK"/>
        </w:rPr>
      </w:pPr>
      <w:r w:rsidRPr="00B666E8">
        <w:rPr>
          <w:lang w:val="sk-SK"/>
        </w:rPr>
        <w:t>vždy boduj</w:t>
      </w:r>
      <w:r w:rsidRPr="00B666E8">
        <w:rPr>
          <w:b/>
          <w:bCs/>
          <w:lang w:val="sk-SK"/>
        </w:rPr>
        <w:t xml:space="preserve">ú tímy, ktoré postúpia do vyraďovacej časti </w:t>
      </w:r>
      <w:r w:rsidRPr="00B666E8">
        <w:rPr>
          <w:b/>
          <w:bCs/>
        </w:rPr>
        <w:t>(</w:t>
      </w:r>
      <w:r w:rsidRPr="00B666E8">
        <w:rPr>
          <w:b/>
          <w:bCs/>
          <w:lang w:val="sk-SK"/>
        </w:rPr>
        <w:t xml:space="preserve"> </w:t>
      </w:r>
      <w:r w:rsidR="005D6AD4">
        <w:rPr>
          <w:b/>
          <w:bCs/>
          <w:lang w:val="sk-SK"/>
        </w:rPr>
        <w:t xml:space="preserve">podľa dokumentu SWISS </w:t>
      </w:r>
      <w:r w:rsidR="005D6AD4">
        <w:rPr>
          <w:b/>
          <w:bCs/>
        </w:rPr>
        <w:t xml:space="preserve">+ KO </w:t>
      </w:r>
      <w:r w:rsidR="005D6AD4">
        <w:rPr>
          <w:b/>
          <w:bCs/>
          <w:lang w:val="sk-SK"/>
        </w:rPr>
        <w:t xml:space="preserve">) ale </w:t>
      </w:r>
      <w:r w:rsidRPr="00B666E8">
        <w:rPr>
          <w:b/>
          <w:bCs/>
          <w:lang w:val="sk-SK"/>
        </w:rPr>
        <w:t>max</w:t>
      </w:r>
      <w:r w:rsidR="005D6AD4">
        <w:rPr>
          <w:b/>
          <w:bCs/>
          <w:lang w:val="sk-SK"/>
        </w:rPr>
        <w:t>imálne</w:t>
      </w:r>
      <w:r w:rsidRPr="00B666E8">
        <w:rPr>
          <w:b/>
          <w:bCs/>
          <w:lang w:val="sk-SK"/>
        </w:rPr>
        <w:t xml:space="preserve"> do 16 miesta</w:t>
      </w:r>
      <w:r w:rsidRPr="00B666E8">
        <w:rPr>
          <w:lang w:val="sk-SK"/>
        </w:rPr>
        <w:t>, ostatní dostanú 1 bod za účasť</w:t>
      </w:r>
      <w:r>
        <w:rPr>
          <w:lang w:val="sk-SK"/>
        </w:rPr>
        <w:tab/>
      </w:r>
    </w:p>
    <w:sectPr w:rsidR="00B666E8" w:rsidRPr="00B666E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14" w:rsidRDefault="00043714" w:rsidP="005B459C">
      <w:pPr>
        <w:spacing w:after="0" w:line="240" w:lineRule="auto"/>
      </w:pPr>
      <w:r>
        <w:separator/>
      </w:r>
    </w:p>
  </w:endnote>
  <w:endnote w:type="continuationSeparator" w:id="0">
    <w:p w:rsidR="00043714" w:rsidRDefault="00043714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14" w:rsidRDefault="00043714" w:rsidP="005B459C">
      <w:pPr>
        <w:spacing w:after="0" w:line="240" w:lineRule="auto"/>
      </w:pPr>
      <w:r>
        <w:separator/>
      </w:r>
    </w:p>
  </w:footnote>
  <w:footnote w:type="continuationSeparator" w:id="0">
    <w:p w:rsidR="00043714" w:rsidRDefault="00043714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6507"/>
    <w:multiLevelType w:val="hybridMultilevel"/>
    <w:tmpl w:val="0F82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E8"/>
    <w:rsid w:val="00043714"/>
    <w:rsid w:val="00105DF8"/>
    <w:rsid w:val="00117445"/>
    <w:rsid w:val="00131BA9"/>
    <w:rsid w:val="00224369"/>
    <w:rsid w:val="00265F3B"/>
    <w:rsid w:val="004D47C8"/>
    <w:rsid w:val="00507794"/>
    <w:rsid w:val="0051402D"/>
    <w:rsid w:val="00564119"/>
    <w:rsid w:val="005B459C"/>
    <w:rsid w:val="005D6AD4"/>
    <w:rsid w:val="005D74DF"/>
    <w:rsid w:val="005D7FC1"/>
    <w:rsid w:val="006849D5"/>
    <w:rsid w:val="00792524"/>
    <w:rsid w:val="007B4EFB"/>
    <w:rsid w:val="007D4BD6"/>
    <w:rsid w:val="00840E28"/>
    <w:rsid w:val="008B2453"/>
    <w:rsid w:val="008B709C"/>
    <w:rsid w:val="00B05828"/>
    <w:rsid w:val="00B600CB"/>
    <w:rsid w:val="00B666E8"/>
    <w:rsid w:val="00BB6C38"/>
    <w:rsid w:val="00C32B8A"/>
    <w:rsid w:val="00D4533F"/>
    <w:rsid w:val="00D936C9"/>
    <w:rsid w:val="00E173E4"/>
    <w:rsid w:val="00E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42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D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fp.sk/doku.php?id=dokumenty:klasifikacny-poriado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bolic2\MEGAsync\_SFP\stk\2020-navrhy\navrh-na-zmenu-dokumentov-st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9969-65F4-4124-812D-32FD49F1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navrh-na-zmenu-dokumentov-stk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2020-11-21T17:54:00Z</dcterms:created>
  <dcterms:modified xsi:type="dcterms:W3CDTF">2020-11-21T20:56:00Z</dcterms:modified>
</cp:coreProperties>
</file>