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E0F73" w14:textId="77777777" w:rsidR="006849D5" w:rsidRPr="00D8181D" w:rsidRDefault="006849D5" w:rsidP="006849D5">
      <w:pPr>
        <w:jc w:val="center"/>
        <w:rPr>
          <w:lang w:val="sk-SK"/>
        </w:rPr>
      </w:pPr>
      <w:r w:rsidRPr="00D8181D">
        <w:rPr>
          <w:noProof/>
          <w:lang w:val="sk-SK"/>
        </w:rPr>
        <w:drawing>
          <wp:inline distT="0" distB="0" distL="0" distR="0" wp14:anchorId="588419B1" wp14:editId="5EDA8ADE">
            <wp:extent cx="723900" cy="723900"/>
            <wp:effectExtent l="0" t="0" r="0" b="0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3ADDB" w14:textId="77777777" w:rsidR="006849D5" w:rsidRPr="00D8181D" w:rsidRDefault="006849D5" w:rsidP="006849D5">
      <w:pPr>
        <w:pStyle w:val="Heading1"/>
        <w:rPr>
          <w:lang w:val="sk-SK"/>
        </w:rPr>
      </w:pPr>
      <w:r w:rsidRPr="00D8181D">
        <w:rPr>
          <w:lang w:val="sk-SK"/>
        </w:rPr>
        <w:t>Návrh na zmenu dokumentov ŠTK</w:t>
      </w:r>
    </w:p>
    <w:p w14:paraId="367186CC" w14:textId="77777777" w:rsidR="006849D5" w:rsidRPr="00D8181D" w:rsidRDefault="006849D5" w:rsidP="006849D5">
      <w:pPr>
        <w:pStyle w:val="Heading2"/>
        <w:rPr>
          <w:lang w:val="sk-SK"/>
        </w:rPr>
      </w:pPr>
      <w:r w:rsidRPr="00D8181D">
        <w:rPr>
          <w:lang w:val="sk-SK"/>
        </w:rPr>
        <w:t>Navrhovateľ</w:t>
      </w:r>
    </w:p>
    <w:p w14:paraId="3C4D0A97" w14:textId="77777777" w:rsidR="006849D5" w:rsidRPr="00D8181D" w:rsidRDefault="006849D5" w:rsidP="006849D5">
      <w:pPr>
        <w:rPr>
          <w:lang w:val="sk-SK"/>
        </w:rPr>
      </w:pPr>
      <w:r w:rsidRPr="00D8181D">
        <w:rPr>
          <w:lang w:val="sk-SK"/>
        </w:rPr>
        <w:t>Marek Sobolič, SPIDERS, predseda klubu – predseda ŠTK</w:t>
      </w:r>
    </w:p>
    <w:p w14:paraId="729C0B75" w14:textId="77777777" w:rsidR="006849D5" w:rsidRPr="00D8181D" w:rsidRDefault="006849D5" w:rsidP="006849D5">
      <w:pPr>
        <w:pStyle w:val="Heading2"/>
        <w:rPr>
          <w:lang w:val="sk-SK"/>
        </w:rPr>
      </w:pPr>
      <w:r w:rsidRPr="00D8181D">
        <w:rPr>
          <w:lang w:val="sk-SK"/>
        </w:rPr>
        <w:t>Motivácia</w:t>
      </w:r>
    </w:p>
    <w:p w14:paraId="67708814" w14:textId="77777777" w:rsidR="00334B52" w:rsidRPr="00D8181D" w:rsidRDefault="00334B52" w:rsidP="006849D5">
      <w:pPr>
        <w:rPr>
          <w:lang w:val="sk-SK"/>
        </w:rPr>
      </w:pPr>
      <w:r w:rsidRPr="00D8181D">
        <w:rPr>
          <w:lang w:val="sk-SK"/>
        </w:rPr>
        <w:t xml:space="preserve">Turnaje na Slovensku majú rôznu športovú a spoločenskú kvalitu. Nový koeficient turnaja by mal odrážať práve športovú stránku a snahu organizátorov. </w:t>
      </w:r>
    </w:p>
    <w:p w14:paraId="63215BC7" w14:textId="65282B33" w:rsidR="00334B52" w:rsidRPr="00D8181D" w:rsidRDefault="00334B52" w:rsidP="006849D5">
      <w:pPr>
        <w:rPr>
          <w:lang w:val="sk-SK"/>
        </w:rPr>
      </w:pPr>
      <w:r w:rsidRPr="00D8181D">
        <w:rPr>
          <w:lang w:val="sk-SK"/>
        </w:rPr>
        <w:t xml:space="preserve">Pripraviť turnaj, kde príde veľa hráčov, top hráči zo Slovenska, zahraničné reprezentácie a hrá sa spravodlivým systémom si vyžaduje väčšie úsilie. Koeficient by mal toto úsilie zohľadniť </w:t>
      </w:r>
      <w:r w:rsidR="0037539C">
        <w:rPr>
          <w:lang w:val="sk-SK"/>
        </w:rPr>
        <w:t>pri bodovaní, tým pádom zvýšiť povedomie medzi hráčmi, tzn. Vyšší príjem zo štartovného.</w:t>
      </w:r>
      <w:bookmarkStart w:id="0" w:name="_GoBack"/>
      <w:bookmarkEnd w:id="0"/>
    </w:p>
    <w:p w14:paraId="11CACC72" w14:textId="77777777" w:rsidR="006849D5" w:rsidRPr="00D8181D" w:rsidRDefault="006849D5" w:rsidP="006849D5">
      <w:pPr>
        <w:pStyle w:val="Heading2"/>
        <w:rPr>
          <w:lang w:val="sk-SK"/>
        </w:rPr>
      </w:pPr>
      <w:r w:rsidRPr="00D8181D">
        <w:rPr>
          <w:lang w:val="sk-SK"/>
        </w:rPr>
        <w:t>Aktuálne znenie dokumentu</w:t>
      </w:r>
    </w:p>
    <w:p w14:paraId="2C11DB27" w14:textId="33CBD206" w:rsidR="00334B52" w:rsidRPr="00D8181D" w:rsidRDefault="00557CF9" w:rsidP="00334B52">
      <w:pPr>
        <w:rPr>
          <w:lang w:val="sk-SK"/>
        </w:rPr>
      </w:pPr>
      <w:hyperlink r:id="rId10" w:anchor="klasifikacny_poriadok_sfp" w:history="1">
        <w:r w:rsidR="00334B52" w:rsidRPr="00D8181D">
          <w:rPr>
            <w:rStyle w:val="Hyperlink"/>
            <w:lang w:val="sk-SK"/>
          </w:rPr>
          <w:t>https://www.sfp.sk/doku.php?id=dokumenty:klasifikacny-poriadok#klasifikacny_poriadok_sfp</w:t>
        </w:r>
      </w:hyperlink>
    </w:p>
    <w:p w14:paraId="44112150" w14:textId="2D44F890" w:rsidR="006849D5" w:rsidRPr="00D8181D" w:rsidRDefault="006849D5" w:rsidP="006849D5">
      <w:pPr>
        <w:pStyle w:val="Heading2"/>
        <w:rPr>
          <w:lang w:val="sk-SK"/>
        </w:rPr>
      </w:pPr>
      <w:r w:rsidRPr="00D8181D">
        <w:rPr>
          <w:lang w:val="sk-SK"/>
        </w:rPr>
        <w:t>Nové znenie</w:t>
      </w:r>
    </w:p>
    <w:p w14:paraId="6037D21A" w14:textId="1D4E38FF" w:rsidR="008B2453" w:rsidRPr="00D8181D" w:rsidRDefault="00D8181D" w:rsidP="00334B52">
      <w:pPr>
        <w:rPr>
          <w:lang w:val="sk-SK"/>
        </w:rPr>
      </w:pPr>
      <w:r>
        <w:rPr>
          <w:lang w:val="sk-SK"/>
        </w:rPr>
        <w:t>Pre turnaje SFP sa b</w:t>
      </w:r>
      <w:r w:rsidR="00334B52" w:rsidRPr="00D8181D">
        <w:rPr>
          <w:lang w:val="sk-SK"/>
        </w:rPr>
        <w:t>odový zisk sa následne vynásobí príslušným koeficientom</w:t>
      </w:r>
      <w:r>
        <w:rPr>
          <w:lang w:val="sk-SK"/>
        </w:rPr>
        <w:t>, ktorý je závislí od nasledujúcich parametrov:</w:t>
      </w:r>
    </w:p>
    <w:p w14:paraId="24B07551" w14:textId="77777777" w:rsidR="00D8181D" w:rsidRPr="00D8181D" w:rsidRDefault="00D8181D" w:rsidP="00D8181D">
      <w:pPr>
        <w:pStyle w:val="ListParagraph"/>
        <w:numPr>
          <w:ilvl w:val="0"/>
          <w:numId w:val="2"/>
        </w:numPr>
        <w:rPr>
          <w:lang w:val="sk-SK"/>
        </w:rPr>
      </w:pPr>
      <w:r w:rsidRPr="00D8181D">
        <w:rPr>
          <w:lang w:val="sk-SK"/>
        </w:rPr>
        <w:t>Počet hráčov</w:t>
      </w:r>
    </w:p>
    <w:p w14:paraId="20917799" w14:textId="77777777" w:rsidR="00D8181D" w:rsidRPr="00D8181D" w:rsidRDefault="00D8181D" w:rsidP="00D8181D">
      <w:pPr>
        <w:pStyle w:val="ListParagraph"/>
        <w:numPr>
          <w:ilvl w:val="0"/>
          <w:numId w:val="2"/>
        </w:numPr>
        <w:rPr>
          <w:lang w:val="sk-SK"/>
        </w:rPr>
      </w:pPr>
      <w:r w:rsidRPr="00D8181D">
        <w:rPr>
          <w:lang w:val="sk-SK"/>
        </w:rPr>
        <w:t>Systém</w:t>
      </w:r>
    </w:p>
    <w:p w14:paraId="07A5F3E4" w14:textId="77777777" w:rsidR="00D8181D" w:rsidRPr="00D8181D" w:rsidRDefault="00D8181D" w:rsidP="00D8181D">
      <w:pPr>
        <w:pStyle w:val="ListParagraph"/>
        <w:numPr>
          <w:ilvl w:val="0"/>
          <w:numId w:val="2"/>
        </w:numPr>
        <w:rPr>
          <w:lang w:val="sk-SK"/>
        </w:rPr>
      </w:pPr>
      <w:r w:rsidRPr="00D8181D">
        <w:rPr>
          <w:lang w:val="sk-SK"/>
        </w:rPr>
        <w:t>Rozhodca</w:t>
      </w:r>
    </w:p>
    <w:p w14:paraId="048A1400" w14:textId="77777777" w:rsidR="00D8181D" w:rsidRPr="00D8181D" w:rsidRDefault="00D8181D" w:rsidP="00D8181D">
      <w:pPr>
        <w:pStyle w:val="ListParagraph"/>
        <w:numPr>
          <w:ilvl w:val="0"/>
          <w:numId w:val="2"/>
        </w:numPr>
        <w:rPr>
          <w:lang w:val="sk-SK"/>
        </w:rPr>
      </w:pPr>
      <w:r w:rsidRPr="00D8181D">
        <w:rPr>
          <w:lang w:val="sk-SK"/>
        </w:rPr>
        <w:t>Koordinátor</w:t>
      </w:r>
    </w:p>
    <w:p w14:paraId="402DF0E2" w14:textId="77777777" w:rsidR="00D8181D" w:rsidRPr="00D8181D" w:rsidRDefault="00D8181D" w:rsidP="00D8181D">
      <w:pPr>
        <w:pStyle w:val="ListParagraph"/>
        <w:numPr>
          <w:ilvl w:val="0"/>
          <w:numId w:val="2"/>
        </w:numPr>
        <w:rPr>
          <w:lang w:val="sk-SK"/>
        </w:rPr>
      </w:pPr>
      <w:r w:rsidRPr="00D8181D">
        <w:rPr>
          <w:lang w:val="sk-SK"/>
        </w:rPr>
        <w:t>TOP10</w:t>
      </w:r>
    </w:p>
    <w:p w14:paraId="066F278F" w14:textId="5CED5E82" w:rsidR="00D8181D" w:rsidRDefault="00D8181D" w:rsidP="00D8181D">
      <w:pPr>
        <w:pStyle w:val="ListParagraph"/>
        <w:numPr>
          <w:ilvl w:val="0"/>
          <w:numId w:val="2"/>
        </w:numPr>
        <w:rPr>
          <w:lang w:val="sk-SK"/>
        </w:rPr>
      </w:pPr>
      <w:r w:rsidRPr="00D8181D">
        <w:rPr>
          <w:lang w:val="sk-SK"/>
        </w:rPr>
        <w:t>Zahraničná reprezentácia</w:t>
      </w:r>
    </w:p>
    <w:p w14:paraId="194F9332" w14:textId="452DCCDE" w:rsidR="00D8181D" w:rsidRPr="00D8181D" w:rsidRDefault="00D8181D" w:rsidP="00D8181D">
      <w:pPr>
        <w:rPr>
          <w:lang w:val="sk-SK"/>
        </w:rPr>
      </w:pPr>
      <w:r>
        <w:rPr>
          <w:lang w:val="sk-SK"/>
        </w:rPr>
        <w:t>Viac v priloženom excel súbore.</w:t>
      </w:r>
    </w:p>
    <w:sectPr w:rsidR="00D8181D" w:rsidRPr="00D818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A4C7C" w14:textId="77777777" w:rsidR="00557CF9" w:rsidRDefault="00557CF9" w:rsidP="005B459C">
      <w:pPr>
        <w:spacing w:after="0" w:line="240" w:lineRule="auto"/>
      </w:pPr>
      <w:r>
        <w:separator/>
      </w:r>
    </w:p>
  </w:endnote>
  <w:endnote w:type="continuationSeparator" w:id="0">
    <w:p w14:paraId="6D6AB127" w14:textId="77777777" w:rsidR="00557CF9" w:rsidRDefault="00557CF9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0C5D" w14:textId="77777777" w:rsidR="00840E28" w:rsidRDefault="00840E28" w:rsidP="00840E28">
    <w:pPr>
      <w:pStyle w:val="Footer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14:paraId="3C8A3A9B" w14:textId="77777777" w:rsidR="00840E28" w:rsidRDefault="00840E28" w:rsidP="007B4EFB">
    <w:pPr>
      <w:pStyle w:val="Footer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>Email: prezidium</w:t>
    </w:r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38DF" w14:textId="77777777" w:rsidR="00557CF9" w:rsidRDefault="00557CF9" w:rsidP="005B459C">
      <w:pPr>
        <w:spacing w:after="0" w:line="240" w:lineRule="auto"/>
      </w:pPr>
      <w:r>
        <w:separator/>
      </w:r>
    </w:p>
  </w:footnote>
  <w:footnote w:type="continuationSeparator" w:id="0">
    <w:p w14:paraId="0AD9DE44" w14:textId="77777777" w:rsidR="00557CF9" w:rsidRDefault="00557CF9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5088" w14:textId="77777777" w:rsidR="005B459C" w:rsidRPr="00131BA9" w:rsidRDefault="005B459C" w:rsidP="00EC6936">
    <w:pPr>
      <w:pStyle w:val="Header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pétanque,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70B3"/>
    <w:multiLevelType w:val="hybridMultilevel"/>
    <w:tmpl w:val="8F98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10FBC"/>
    <w:multiLevelType w:val="hybridMultilevel"/>
    <w:tmpl w:val="B2C4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A3"/>
    <w:rsid w:val="00105DF8"/>
    <w:rsid w:val="00131BA9"/>
    <w:rsid w:val="00224369"/>
    <w:rsid w:val="00265F3B"/>
    <w:rsid w:val="002670A3"/>
    <w:rsid w:val="00334B52"/>
    <w:rsid w:val="0037539C"/>
    <w:rsid w:val="004D47C8"/>
    <w:rsid w:val="00507794"/>
    <w:rsid w:val="0051402D"/>
    <w:rsid w:val="00557CF9"/>
    <w:rsid w:val="00564119"/>
    <w:rsid w:val="005B459C"/>
    <w:rsid w:val="005D74DF"/>
    <w:rsid w:val="005D7FC1"/>
    <w:rsid w:val="006849D5"/>
    <w:rsid w:val="00792524"/>
    <w:rsid w:val="007B4EFB"/>
    <w:rsid w:val="007D4BD6"/>
    <w:rsid w:val="00840E28"/>
    <w:rsid w:val="008B2453"/>
    <w:rsid w:val="008B709C"/>
    <w:rsid w:val="00B05828"/>
    <w:rsid w:val="00B600CB"/>
    <w:rsid w:val="00BB6C38"/>
    <w:rsid w:val="00C32B8A"/>
    <w:rsid w:val="00D4533F"/>
    <w:rsid w:val="00D8181D"/>
    <w:rsid w:val="00D936C9"/>
    <w:rsid w:val="00E173E4"/>
    <w:rsid w:val="00E37A1E"/>
    <w:rsid w:val="00E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845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D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45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4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4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9C"/>
  </w:style>
  <w:style w:type="paragraph" w:styleId="Footer">
    <w:name w:val="footer"/>
    <w:basedOn w:val="Normal"/>
    <w:link w:val="Foot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9C"/>
  </w:style>
  <w:style w:type="character" w:customStyle="1" w:styleId="Heading1Char">
    <w:name w:val="Heading 1 Char"/>
    <w:basedOn w:val="DefaultParagraphFont"/>
    <w:link w:val="Heading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24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fp.sk/doku.php?id=dokumenty:klasifikacny-poriado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bolic2\MEGAsync\_SFP\stk\2020-navrhy\navrh-na-zmenu-dokumentov-st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0277-8576-4F3F-91E9-18B9ACFF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navrh-na-zmenu-dokumentov-stk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2020-11-21T18:04:00Z</dcterms:created>
  <dcterms:modified xsi:type="dcterms:W3CDTF">2020-11-21T20:58:00Z</dcterms:modified>
</cp:coreProperties>
</file>